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i/>
          <w:iCs/>
          <w:sz w:val="20"/>
          <w:szCs w:val="20"/>
        </w:rPr>
        <w:id w:val="1200354773"/>
        <w:lock w:val="contentLocked"/>
        <w:placeholder>
          <w:docPart w:val="DefaultPlaceholder_-1854013440"/>
        </w:placeholder>
        <w:group/>
      </w:sdtPr>
      <w:sdtEndPr>
        <w:rPr>
          <w:i w:val="0"/>
          <w:iCs w:val="0"/>
        </w:rPr>
      </w:sdtEndPr>
      <w:sdtContent>
        <w:p w14:paraId="4135D4FB" w14:textId="2ECDAF2C" w:rsidR="001177FD" w:rsidRDefault="006C7797" w:rsidP="001177FD">
          <w:pPr>
            <w:tabs>
              <w:tab w:val="left" w:pos="2690"/>
            </w:tabs>
            <w:rPr>
              <w:i/>
              <w:iCs/>
              <w:sz w:val="20"/>
              <w:szCs w:val="20"/>
            </w:rPr>
          </w:pPr>
          <w:r w:rsidRPr="006C7797">
            <w:rPr>
              <w:i/>
              <w:iCs/>
              <w:sz w:val="20"/>
              <w:szCs w:val="20"/>
            </w:rPr>
            <w:t>Uw klacht wordt pas in behandeling genomen na ontvangst van dit formulier</w:t>
          </w:r>
          <w:r>
            <w:rPr>
              <w:i/>
              <w:iCs/>
              <w:sz w:val="20"/>
              <w:szCs w:val="20"/>
            </w:rPr>
            <w:t xml:space="preserve"> </w:t>
          </w:r>
          <w:r w:rsidR="00B40D22">
            <w:rPr>
              <w:i/>
              <w:iCs/>
              <w:sz w:val="20"/>
              <w:szCs w:val="20"/>
            </w:rPr>
            <w:t>incl.</w:t>
          </w:r>
          <w:r>
            <w:rPr>
              <w:i/>
              <w:iCs/>
              <w:sz w:val="20"/>
              <w:szCs w:val="20"/>
            </w:rPr>
            <w:t xml:space="preserve"> </w:t>
          </w:r>
          <w:r w:rsidRPr="006C7797">
            <w:rPr>
              <w:i/>
              <w:iCs/>
              <w:sz w:val="20"/>
              <w:szCs w:val="20"/>
            </w:rPr>
            <w:t>uw klaagschrift welke u onderstaand kunt opstellen</w:t>
          </w:r>
          <w:r>
            <w:rPr>
              <w:i/>
              <w:iCs/>
              <w:sz w:val="20"/>
              <w:szCs w:val="20"/>
            </w:rPr>
            <w:t xml:space="preserve">. Daarnaast dient u de </w:t>
          </w:r>
          <w:r w:rsidR="00B40D22">
            <w:rPr>
              <w:i/>
              <w:iCs/>
              <w:sz w:val="20"/>
              <w:szCs w:val="20"/>
            </w:rPr>
            <w:t>bijdrage</w:t>
          </w:r>
          <w:r>
            <w:rPr>
              <w:i/>
              <w:iCs/>
              <w:sz w:val="20"/>
              <w:szCs w:val="20"/>
            </w:rPr>
            <w:t xml:space="preserve"> van € 75,- in depot gestort te hebben.</w:t>
          </w:r>
          <w:r w:rsidR="00B40D22">
            <w:rPr>
              <w:i/>
              <w:iCs/>
              <w:sz w:val="20"/>
              <w:szCs w:val="20"/>
            </w:rPr>
            <w:t xml:space="preserve"> </w:t>
          </w:r>
          <w:r w:rsidR="00BE6686">
            <w:rPr>
              <w:i/>
              <w:iCs/>
              <w:sz w:val="20"/>
              <w:szCs w:val="20"/>
            </w:rPr>
            <w:t xml:space="preserve">(Zie kopje kosten). </w:t>
          </w:r>
          <w:r w:rsidR="002A3B24">
            <w:rPr>
              <w:i/>
              <w:iCs/>
              <w:sz w:val="20"/>
              <w:szCs w:val="20"/>
            </w:rPr>
            <w:t xml:space="preserve">Na insturen van dit klaagschrift, wordt uw dossier voorgelegd aan de klachtencommissie. U kunt daarom na indienen geen aanvullende stukken meer toevoegen aan uw dossier. </w:t>
          </w:r>
        </w:p>
        <w:p w14:paraId="49386A9D" w14:textId="77777777" w:rsidR="007F18E3" w:rsidRPr="00851B98" w:rsidRDefault="001177FD" w:rsidP="001177FD">
          <w:pPr>
            <w:shd w:val="clear" w:color="auto" w:fill="00B0F0"/>
            <w:tabs>
              <w:tab w:val="left" w:pos="2690"/>
            </w:tabs>
            <w:rPr>
              <w:sz w:val="20"/>
              <w:szCs w:val="20"/>
            </w:rPr>
          </w:pPr>
          <w:r w:rsidRPr="00851B98">
            <w:rPr>
              <w:color w:val="FFFFFF" w:themeColor="background1"/>
              <w:sz w:val="20"/>
              <w:szCs w:val="20"/>
            </w:rPr>
            <w:t>Gegevens klager</w:t>
          </w:r>
          <w:r w:rsidRPr="00851B98">
            <w:rPr>
              <w:sz w:val="20"/>
              <w:szCs w:val="20"/>
            </w:rPr>
            <w:tab/>
          </w:r>
        </w:p>
        <w:p w14:paraId="145EE32D" w14:textId="77777777" w:rsidR="006C7797" w:rsidRDefault="006C7797" w:rsidP="00FC4698">
          <w:pPr>
            <w:tabs>
              <w:tab w:val="left" w:pos="2690"/>
            </w:tabs>
            <w:ind w:left="-142" w:firstLine="142"/>
            <w:rPr>
              <w:sz w:val="20"/>
              <w:szCs w:val="20"/>
            </w:rPr>
            <w:sectPr w:rsidR="006C7797" w:rsidSect="00FC4698">
              <w:headerReference w:type="default" r:id="rId6"/>
              <w:footerReference w:type="default" r:id="rId7"/>
              <w:pgSz w:w="11906" w:h="16838"/>
              <w:pgMar w:top="1417" w:right="991" w:bottom="1417" w:left="1276" w:header="708" w:footer="708" w:gutter="0"/>
              <w:cols w:space="708"/>
              <w:docGrid w:linePitch="360"/>
            </w:sectPr>
          </w:pPr>
        </w:p>
        <w:p w14:paraId="173DFC88" w14:textId="1C2BD82A" w:rsidR="001177FD" w:rsidRPr="00851B98" w:rsidRDefault="001177FD" w:rsidP="00FC4698">
          <w:pPr>
            <w:tabs>
              <w:tab w:val="left" w:pos="2690"/>
            </w:tabs>
            <w:ind w:left="-142" w:firstLine="142"/>
            <w:rPr>
              <w:sz w:val="20"/>
              <w:szCs w:val="20"/>
            </w:rPr>
          </w:pPr>
          <w:r w:rsidRPr="00851B98">
            <w:rPr>
              <w:sz w:val="20"/>
              <w:szCs w:val="20"/>
            </w:rPr>
            <w:t>Naam</w:t>
          </w:r>
          <w:r w:rsidR="00FC4698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-726986333"/>
              <w:placeholder>
                <w:docPart w:val="4105834F9B324D1F86A7DD27C84FAF33"/>
              </w:placeholder>
              <w:showingPlcHdr/>
            </w:sdtPr>
            <w:sdtEndPr/>
            <w:sdtContent>
              <w:r w:rsidR="00B40D22" w:rsidRPr="002B2222">
                <w:rPr>
                  <w:color w:val="D0CECE" w:themeColor="background2" w:themeShade="E6"/>
                  <w:sz w:val="20"/>
                  <w:szCs w:val="20"/>
                </w:rPr>
                <w:t>Vul hier uw voor -en achternaam in</w:t>
              </w:r>
            </w:sdtContent>
          </w:sdt>
          <w:r w:rsidRPr="00851B98">
            <w:rPr>
              <w:sz w:val="20"/>
              <w:szCs w:val="20"/>
            </w:rPr>
            <w:tab/>
          </w:r>
        </w:p>
        <w:p w14:paraId="400DB650" w14:textId="77777777" w:rsidR="001177FD" w:rsidRPr="00851B98" w:rsidRDefault="001177FD" w:rsidP="001177FD">
          <w:pPr>
            <w:tabs>
              <w:tab w:val="left" w:pos="2690"/>
            </w:tabs>
            <w:rPr>
              <w:sz w:val="20"/>
              <w:szCs w:val="20"/>
            </w:rPr>
          </w:pPr>
          <w:r w:rsidRPr="00851B98">
            <w:rPr>
              <w:sz w:val="20"/>
              <w:szCs w:val="20"/>
            </w:rPr>
            <w:t>Adres</w:t>
          </w:r>
          <w:r w:rsidR="00FC4698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1663970439"/>
              <w:placeholder>
                <w:docPart w:val="52744392A4DC48FA83512CF678979B80"/>
              </w:placeholder>
              <w:showingPlcHdr/>
            </w:sdtPr>
            <w:sdtEndPr/>
            <w:sdtContent>
              <w:r w:rsidR="00FC4698" w:rsidRPr="002B2222">
                <w:rPr>
                  <w:color w:val="D9D9D9" w:themeColor="background1" w:themeShade="D9"/>
                  <w:sz w:val="20"/>
                  <w:szCs w:val="20"/>
                </w:rPr>
                <w:t>Vul hier uw adres in</w:t>
              </w:r>
              <w:r w:rsidR="00FC4698" w:rsidRPr="002B2222">
                <w:rPr>
                  <w:rStyle w:val="Tekstvantijdelijkeaanduiding"/>
                  <w:color w:val="D9D9D9" w:themeColor="background1" w:themeShade="D9"/>
                </w:rPr>
                <w:t>.</w:t>
              </w:r>
            </w:sdtContent>
          </w:sdt>
          <w:r w:rsidRPr="00851B98">
            <w:rPr>
              <w:sz w:val="20"/>
              <w:szCs w:val="20"/>
            </w:rPr>
            <w:tab/>
          </w:r>
          <w:r w:rsidRPr="00851B98">
            <w:rPr>
              <w:sz w:val="20"/>
              <w:szCs w:val="20"/>
            </w:rPr>
            <w:tab/>
          </w:r>
          <w:r w:rsidRPr="00851B98">
            <w:rPr>
              <w:sz w:val="20"/>
              <w:szCs w:val="20"/>
            </w:rPr>
            <w:tab/>
          </w:r>
          <w:r w:rsidR="006C7797">
            <w:rPr>
              <w:sz w:val="20"/>
              <w:szCs w:val="20"/>
            </w:rPr>
            <w:t xml:space="preserve">   </w:t>
          </w:r>
        </w:p>
        <w:p w14:paraId="65279DB9" w14:textId="70530626" w:rsidR="00B40D22" w:rsidRPr="00851B98" w:rsidRDefault="006C7797" w:rsidP="002A3B24">
          <w:pPr>
            <w:tabs>
              <w:tab w:val="left" w:pos="2690"/>
            </w:tabs>
            <w:ind w:right="-213"/>
            <w:rPr>
              <w:sz w:val="20"/>
              <w:szCs w:val="20"/>
            </w:rPr>
          </w:pPr>
          <w:r w:rsidRPr="00851B98">
            <w:rPr>
              <w:sz w:val="20"/>
              <w:szCs w:val="20"/>
            </w:rPr>
            <w:t>Mailadres</w:t>
          </w:r>
          <w:r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454230328"/>
              <w:placeholder>
                <w:docPart w:val="324758706A3643CE988FF4A9FE7CFF62"/>
              </w:placeholder>
              <w:showingPlcHdr/>
            </w:sdtPr>
            <w:sdtEndPr/>
            <w:sdtContent>
              <w:r w:rsidRPr="002B2222">
                <w:rPr>
                  <w:color w:val="D9D9D9" w:themeColor="background1" w:themeShade="D9"/>
                  <w:sz w:val="20"/>
                  <w:szCs w:val="20"/>
                </w:rPr>
                <w:t>Vul hier uw mailadres in</w:t>
              </w:r>
            </w:sdtContent>
          </w:sdt>
          <w:r w:rsidRPr="00851B98">
            <w:rPr>
              <w:sz w:val="20"/>
              <w:szCs w:val="20"/>
            </w:rPr>
            <w:t xml:space="preserve"> </w:t>
          </w:r>
          <w:r w:rsidR="00B40D22">
            <w:rPr>
              <w:sz w:val="20"/>
              <w:szCs w:val="20"/>
            </w:rPr>
            <w:t xml:space="preserve"> Man </w:t>
          </w:r>
          <w:sdt>
            <w:sdtPr>
              <w:rPr>
                <w:sz w:val="20"/>
                <w:szCs w:val="20"/>
              </w:rPr>
              <w:id w:val="-443692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40D22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B40D22">
            <w:rPr>
              <w:sz w:val="20"/>
              <w:szCs w:val="20"/>
            </w:rPr>
            <w:t xml:space="preserve">   Vrouw </w:t>
          </w:r>
          <w:sdt>
            <w:sdtPr>
              <w:rPr>
                <w:sz w:val="20"/>
                <w:szCs w:val="20"/>
              </w:rPr>
              <w:id w:val="-181128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A3B24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p>
        <w:p w14:paraId="5597050C" w14:textId="77777777" w:rsidR="006C7797" w:rsidRPr="00851B98" w:rsidRDefault="006C7797" w:rsidP="00B40D22">
          <w:pPr>
            <w:tabs>
              <w:tab w:val="left" w:pos="2690"/>
            </w:tabs>
            <w:rPr>
              <w:sz w:val="20"/>
              <w:szCs w:val="20"/>
            </w:rPr>
          </w:pPr>
          <w:r w:rsidRPr="00851B98">
            <w:rPr>
              <w:sz w:val="20"/>
              <w:szCs w:val="20"/>
            </w:rPr>
            <w:t xml:space="preserve">Telefoonnummer </w:t>
          </w:r>
          <w:sdt>
            <w:sdtPr>
              <w:rPr>
                <w:sz w:val="20"/>
                <w:szCs w:val="20"/>
              </w:rPr>
              <w:id w:val="-413700882"/>
              <w:placeholder>
                <w:docPart w:val="6D24FA93F0714715A31976D827311201"/>
              </w:placeholder>
              <w:showingPlcHdr/>
            </w:sdtPr>
            <w:sdtEndPr/>
            <w:sdtContent>
              <w:r w:rsidRPr="002B2222">
                <w:rPr>
                  <w:color w:val="D9D9D9" w:themeColor="background1" w:themeShade="D9"/>
                  <w:sz w:val="20"/>
                  <w:szCs w:val="20"/>
                </w:rPr>
                <w:t>Vul hier uw telnr in</w:t>
              </w:r>
            </w:sdtContent>
          </w:sdt>
        </w:p>
        <w:p w14:paraId="1DA98A02" w14:textId="77777777" w:rsidR="006C7797" w:rsidRDefault="006C7797" w:rsidP="001177FD">
          <w:pPr>
            <w:tabs>
              <w:tab w:val="left" w:pos="2690"/>
            </w:tabs>
            <w:rPr>
              <w:sz w:val="20"/>
              <w:szCs w:val="20"/>
            </w:rPr>
            <w:sectPr w:rsidR="006C7797" w:rsidSect="00B40D22">
              <w:type w:val="continuous"/>
              <w:pgSz w:w="11906" w:h="16838"/>
              <w:pgMar w:top="1417" w:right="707" w:bottom="426" w:left="1276" w:header="708" w:footer="708" w:gutter="0"/>
              <w:cols w:num="2" w:space="708"/>
              <w:docGrid w:linePitch="360"/>
            </w:sectPr>
          </w:pPr>
        </w:p>
        <w:p w14:paraId="394BDEDF" w14:textId="77777777" w:rsidR="00B40D22" w:rsidRPr="00851B98" w:rsidRDefault="001177FD" w:rsidP="00B40D22">
          <w:pPr>
            <w:tabs>
              <w:tab w:val="left" w:pos="2690"/>
            </w:tabs>
            <w:rPr>
              <w:sz w:val="20"/>
              <w:szCs w:val="20"/>
            </w:rPr>
          </w:pPr>
          <w:r w:rsidRPr="00851B98">
            <w:rPr>
              <w:sz w:val="20"/>
              <w:szCs w:val="20"/>
            </w:rPr>
            <w:t>Postcode, woonplaats</w:t>
          </w:r>
          <w:r w:rsidR="00FC4698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-576743588"/>
              <w:placeholder>
                <w:docPart w:val="689D564A935540BF9E86FDA11F197571"/>
              </w:placeholder>
              <w:showingPlcHdr/>
            </w:sdtPr>
            <w:sdtEndPr/>
            <w:sdtContent>
              <w:r w:rsidR="00FC4698" w:rsidRPr="002B2222">
                <w:rPr>
                  <w:color w:val="D9D9D9" w:themeColor="background1" w:themeShade="D9"/>
                  <w:sz w:val="20"/>
                  <w:szCs w:val="20"/>
                </w:rPr>
                <w:t>Vul hier uw postcode en woonplaats in</w:t>
              </w:r>
            </w:sdtContent>
          </w:sdt>
          <w:r w:rsidR="00B40D22">
            <w:rPr>
              <w:sz w:val="20"/>
              <w:szCs w:val="20"/>
            </w:rPr>
            <w:t xml:space="preserve">    </w:t>
          </w:r>
          <w:r w:rsidR="00B40D22" w:rsidRPr="00851B98">
            <w:rPr>
              <w:sz w:val="20"/>
              <w:szCs w:val="20"/>
            </w:rPr>
            <w:t>Geboortedatum</w:t>
          </w:r>
          <w:r w:rsidR="00B40D22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-1705790410"/>
              <w:placeholder>
                <w:docPart w:val="4EADBA1B36C94F52AADB5ACF8763796D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r w:rsidR="00B40D22" w:rsidRPr="002B2222">
                <w:rPr>
                  <w:rStyle w:val="Tekstvantijdelijkeaanduiding"/>
                  <w:color w:val="D9D9D9" w:themeColor="background1" w:themeShade="D9"/>
                </w:rPr>
                <w:t>Klik om een datum in te voeren</w:t>
              </w:r>
            </w:sdtContent>
          </w:sdt>
        </w:p>
        <w:p w14:paraId="600DBD5C" w14:textId="4C3024F4" w:rsidR="00B40D22" w:rsidRPr="00851B98" w:rsidRDefault="00B40D22" w:rsidP="00B40D22">
          <w:pPr>
            <w:shd w:val="clear" w:color="auto" w:fill="00B0F0"/>
            <w:tabs>
              <w:tab w:val="left" w:pos="2690"/>
            </w:tabs>
            <w:rPr>
              <w:color w:val="FFFFFF" w:themeColor="background1"/>
              <w:sz w:val="20"/>
              <w:szCs w:val="20"/>
            </w:rPr>
          </w:pPr>
          <w:r>
            <w:rPr>
              <w:color w:val="FFFFFF" w:themeColor="background1"/>
              <w:sz w:val="20"/>
              <w:szCs w:val="20"/>
            </w:rPr>
            <w:t>Gegevens invuller van het formulier (Indien u niet zelf de klager bent en deze klacht namens een ander indient)</w:t>
          </w:r>
        </w:p>
        <w:p w14:paraId="0A265688" w14:textId="3EABFD95" w:rsidR="00B40D22" w:rsidRPr="00851B98" w:rsidRDefault="00B40D22" w:rsidP="00B40D22">
          <w:pPr>
            <w:tabs>
              <w:tab w:val="left" w:pos="2690"/>
            </w:tabs>
            <w:rPr>
              <w:sz w:val="20"/>
              <w:szCs w:val="20"/>
            </w:rPr>
          </w:pPr>
          <w:r w:rsidRPr="00851B98">
            <w:rPr>
              <w:sz w:val="20"/>
              <w:szCs w:val="20"/>
            </w:rPr>
            <w:t>Naam</w:t>
          </w:r>
          <w:r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1606311659"/>
              <w:placeholder>
                <w:docPart w:val="BCDC4709E7EA48EB8F58E66905CC549F"/>
              </w:placeholder>
              <w:showingPlcHdr/>
            </w:sdtPr>
            <w:sdtEndPr/>
            <w:sdtContent>
              <w:r w:rsidRPr="002B2222">
                <w:rPr>
                  <w:color w:val="D9D9D9" w:themeColor="background1" w:themeShade="D9"/>
                  <w:sz w:val="20"/>
                  <w:szCs w:val="20"/>
                </w:rPr>
                <w:t>Klik hier om de naam van de leverancier in te voeren</w:t>
              </w:r>
              <w:r w:rsidRPr="002B2222">
                <w:rPr>
                  <w:rStyle w:val="Tekstvantijdelijkeaanduiding"/>
                  <w:color w:val="D9D9D9" w:themeColor="background1" w:themeShade="D9"/>
                </w:rPr>
                <w:t>.</w:t>
              </w:r>
            </w:sdtContent>
          </w:sdt>
          <w:r>
            <w:rPr>
              <w:sz w:val="20"/>
              <w:szCs w:val="20"/>
            </w:rPr>
            <w:t xml:space="preserve">       </w:t>
          </w:r>
          <w:r w:rsidRPr="00851B98">
            <w:rPr>
              <w:sz w:val="20"/>
              <w:szCs w:val="20"/>
            </w:rPr>
            <w:t>Mailadres</w:t>
          </w:r>
          <w:r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-128555046"/>
              <w:placeholder>
                <w:docPart w:val="2177D73BADBA4DC0B4E46675BF3A9D05"/>
              </w:placeholder>
              <w:showingPlcHdr/>
            </w:sdtPr>
            <w:sdtEndPr/>
            <w:sdtContent>
              <w:r w:rsidRPr="002B2222">
                <w:rPr>
                  <w:color w:val="D9D9D9" w:themeColor="background1" w:themeShade="D9"/>
                  <w:sz w:val="20"/>
                  <w:szCs w:val="20"/>
                </w:rPr>
                <w:t>Vul hier uw mailadres in</w:t>
              </w:r>
            </w:sdtContent>
          </w:sdt>
        </w:p>
        <w:p w14:paraId="01108300" w14:textId="41B77A09" w:rsidR="00851B98" w:rsidRPr="00851B98" w:rsidRDefault="00851B98" w:rsidP="00851B98">
          <w:pPr>
            <w:shd w:val="clear" w:color="auto" w:fill="00B0F0"/>
            <w:tabs>
              <w:tab w:val="left" w:pos="2690"/>
            </w:tabs>
            <w:rPr>
              <w:color w:val="FFFFFF" w:themeColor="background1"/>
              <w:sz w:val="20"/>
              <w:szCs w:val="20"/>
            </w:rPr>
          </w:pPr>
          <w:r w:rsidRPr="00851B98">
            <w:rPr>
              <w:color w:val="FFFFFF" w:themeColor="background1"/>
              <w:sz w:val="20"/>
              <w:szCs w:val="20"/>
            </w:rPr>
            <w:t>Gegevens leverancier van de orthopedische hulpmiddelen waarover u een klacht heeft</w:t>
          </w:r>
        </w:p>
        <w:p w14:paraId="717E3D49" w14:textId="77777777" w:rsidR="00851B98" w:rsidRPr="00851B98" w:rsidRDefault="00851B98" w:rsidP="00851B98">
          <w:pPr>
            <w:tabs>
              <w:tab w:val="left" w:pos="2690"/>
            </w:tabs>
            <w:rPr>
              <w:sz w:val="20"/>
              <w:szCs w:val="20"/>
            </w:rPr>
          </w:pPr>
          <w:r w:rsidRPr="00851B98">
            <w:rPr>
              <w:sz w:val="20"/>
              <w:szCs w:val="20"/>
            </w:rPr>
            <w:t>Naam leverancier</w:t>
          </w:r>
          <w:r w:rsidR="00FC4698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42640931"/>
              <w:placeholder>
                <w:docPart w:val="4A82AF22936A4EB3BA3AC8B0B0304627"/>
              </w:placeholder>
              <w:showingPlcHdr/>
            </w:sdtPr>
            <w:sdtEndPr/>
            <w:sdtContent>
              <w:r w:rsidR="00FC4698" w:rsidRPr="002B2222">
                <w:rPr>
                  <w:color w:val="D9D9D9" w:themeColor="background1" w:themeShade="D9"/>
                  <w:sz w:val="20"/>
                  <w:szCs w:val="20"/>
                </w:rPr>
                <w:t>Klik hier om de naam van de leverancier in te voeren</w:t>
              </w:r>
              <w:r w:rsidR="00FC4698" w:rsidRPr="002B2222">
                <w:rPr>
                  <w:rStyle w:val="Tekstvantijdelijkeaanduiding"/>
                  <w:color w:val="D9D9D9" w:themeColor="background1" w:themeShade="D9"/>
                </w:rPr>
                <w:t>.</w:t>
              </w:r>
            </w:sdtContent>
          </w:sdt>
        </w:p>
        <w:p w14:paraId="130212C2" w14:textId="77777777" w:rsidR="00851B98" w:rsidRPr="00851B98" w:rsidRDefault="00851B98" w:rsidP="00851B98">
          <w:pPr>
            <w:tabs>
              <w:tab w:val="left" w:pos="2690"/>
            </w:tabs>
            <w:rPr>
              <w:sz w:val="20"/>
              <w:szCs w:val="20"/>
            </w:rPr>
          </w:pPr>
          <w:r w:rsidRPr="00851B98">
            <w:rPr>
              <w:sz w:val="20"/>
              <w:szCs w:val="20"/>
            </w:rPr>
            <w:t>Adres leverancier</w:t>
          </w:r>
          <w:r w:rsidR="00F40121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-1502270383"/>
              <w:placeholder>
                <w:docPart w:val="1E23288A7B48484782E1BEE7E4E0723B"/>
              </w:placeholder>
              <w:showingPlcHdr/>
            </w:sdtPr>
            <w:sdtEndPr/>
            <w:sdtContent>
              <w:r w:rsidR="00F40121" w:rsidRPr="002B2222">
                <w:rPr>
                  <w:color w:val="D9D9D9" w:themeColor="background1" w:themeShade="D9"/>
                  <w:sz w:val="20"/>
                  <w:szCs w:val="20"/>
                </w:rPr>
                <w:t>Klik hier om het adres van de leverancier in te voeren</w:t>
              </w:r>
              <w:r w:rsidR="00F40121" w:rsidRPr="002B2222">
                <w:rPr>
                  <w:rStyle w:val="Tekstvantijdelijkeaanduiding"/>
                  <w:color w:val="D9D9D9" w:themeColor="background1" w:themeShade="D9"/>
                </w:rPr>
                <w:t>.</w:t>
              </w:r>
            </w:sdtContent>
          </w:sdt>
        </w:p>
        <w:p w14:paraId="51965772" w14:textId="77777777" w:rsidR="00851B98" w:rsidRPr="00851B98" w:rsidRDefault="00851B98" w:rsidP="00851B98">
          <w:pPr>
            <w:tabs>
              <w:tab w:val="left" w:pos="2690"/>
            </w:tabs>
            <w:rPr>
              <w:sz w:val="20"/>
              <w:szCs w:val="20"/>
            </w:rPr>
          </w:pPr>
          <w:r w:rsidRPr="00851B98">
            <w:rPr>
              <w:sz w:val="20"/>
              <w:szCs w:val="20"/>
            </w:rPr>
            <w:t>Postcode, woonplaats</w:t>
          </w:r>
          <w:r w:rsidR="00F40121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-493644721"/>
              <w:placeholder>
                <w:docPart w:val="B26EBF7078A74B01AA6AF5595936E41A"/>
              </w:placeholder>
              <w:showingPlcHdr/>
            </w:sdtPr>
            <w:sdtEndPr/>
            <w:sdtContent>
              <w:r w:rsidR="00F40121" w:rsidRPr="002B2222">
                <w:rPr>
                  <w:color w:val="D9D9D9" w:themeColor="background1" w:themeShade="D9"/>
                  <w:sz w:val="20"/>
                  <w:szCs w:val="20"/>
                </w:rPr>
                <w:t>Klik hier om de vestigingsplaats en postcode van de leverancier in te voeren</w:t>
              </w:r>
            </w:sdtContent>
          </w:sdt>
        </w:p>
        <w:p w14:paraId="0FA58862" w14:textId="77777777" w:rsidR="00851B98" w:rsidRPr="00851B98" w:rsidRDefault="00851B98" w:rsidP="00851B98">
          <w:pPr>
            <w:tabs>
              <w:tab w:val="left" w:pos="2690"/>
            </w:tabs>
            <w:rPr>
              <w:sz w:val="20"/>
              <w:szCs w:val="20"/>
            </w:rPr>
          </w:pPr>
          <w:r w:rsidRPr="00851B98">
            <w:rPr>
              <w:sz w:val="20"/>
              <w:szCs w:val="20"/>
            </w:rPr>
            <w:t>Naam van degene door wie u bent behandeld/geadviseerd</w:t>
          </w:r>
          <w:r w:rsidR="00F40121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729352458"/>
              <w:placeholder>
                <w:docPart w:val="FD54CEBFE74945359AF78DAFC45FF35C"/>
              </w:placeholder>
              <w:showingPlcHdr/>
            </w:sdtPr>
            <w:sdtEndPr/>
            <w:sdtContent>
              <w:r w:rsidR="00F40121" w:rsidRPr="002B2222">
                <w:rPr>
                  <w:color w:val="D9D9D9" w:themeColor="background1" w:themeShade="D9"/>
                  <w:sz w:val="20"/>
                  <w:szCs w:val="20"/>
                </w:rPr>
                <w:t>Klik hier om in te vullen.</w:t>
              </w:r>
            </w:sdtContent>
          </w:sdt>
        </w:p>
        <w:p w14:paraId="5C6DD484" w14:textId="77777777" w:rsidR="00851B98" w:rsidRPr="00851B98" w:rsidRDefault="00851B98" w:rsidP="00851B98">
          <w:pPr>
            <w:tabs>
              <w:tab w:val="left" w:pos="2690"/>
            </w:tabs>
            <w:rPr>
              <w:sz w:val="20"/>
              <w:szCs w:val="20"/>
            </w:rPr>
          </w:pPr>
          <w:r w:rsidRPr="00851B98">
            <w:rPr>
              <w:sz w:val="20"/>
              <w:szCs w:val="20"/>
            </w:rPr>
            <w:t>Naam van de functionaris die uw klacht heeft behandeld</w:t>
          </w:r>
          <w:r w:rsidR="00F40121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1087046402"/>
              <w:placeholder>
                <w:docPart w:val="1D08145418354A52AFD38E2C488C3723"/>
              </w:placeholder>
              <w:showingPlcHdr/>
            </w:sdtPr>
            <w:sdtEndPr/>
            <w:sdtContent>
              <w:r w:rsidR="00F40121" w:rsidRPr="002B2222">
                <w:rPr>
                  <w:color w:val="D9D9D9" w:themeColor="background1" w:themeShade="D9"/>
                  <w:sz w:val="20"/>
                  <w:szCs w:val="20"/>
                </w:rPr>
                <w:t>Vul hier de naam van de klachtbehandelaar in</w:t>
              </w:r>
              <w:r w:rsidR="00F40121" w:rsidRPr="002B2222">
                <w:rPr>
                  <w:rStyle w:val="Tekstvantijdelijkeaanduiding"/>
                  <w:color w:val="D9D9D9" w:themeColor="background1" w:themeShade="D9"/>
                </w:rPr>
                <w:t>.</w:t>
              </w:r>
            </w:sdtContent>
          </w:sdt>
        </w:p>
        <w:p w14:paraId="7C7EBFA4" w14:textId="77777777" w:rsidR="001177FD" w:rsidRPr="00851B98" w:rsidRDefault="001177FD" w:rsidP="001177FD">
          <w:pPr>
            <w:shd w:val="clear" w:color="auto" w:fill="00B0F0"/>
            <w:tabs>
              <w:tab w:val="left" w:pos="2690"/>
            </w:tabs>
            <w:rPr>
              <w:color w:val="FFFFFF" w:themeColor="background1"/>
              <w:sz w:val="20"/>
              <w:szCs w:val="20"/>
            </w:rPr>
          </w:pPr>
          <w:r w:rsidRPr="00851B98">
            <w:rPr>
              <w:color w:val="FFFFFF" w:themeColor="background1"/>
              <w:sz w:val="20"/>
              <w:szCs w:val="20"/>
            </w:rPr>
            <w:t>Algemene gegevens</w:t>
          </w:r>
        </w:p>
        <w:p w14:paraId="258AE1CD" w14:textId="77777777" w:rsidR="001177FD" w:rsidRPr="00851B98" w:rsidRDefault="001177FD" w:rsidP="001177FD">
          <w:pPr>
            <w:tabs>
              <w:tab w:val="left" w:pos="2690"/>
            </w:tabs>
            <w:rPr>
              <w:sz w:val="20"/>
              <w:szCs w:val="20"/>
            </w:rPr>
          </w:pPr>
          <w:r w:rsidRPr="00851B98">
            <w:rPr>
              <w:sz w:val="20"/>
              <w:szCs w:val="20"/>
            </w:rPr>
            <w:t>Door wie bent u doorverwezen naar de leverancier</w:t>
          </w:r>
          <w:r w:rsidR="00F40121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919597969"/>
              <w:placeholder>
                <w:docPart w:val="1CA5A3BB2C8A4128A60D186DF9A4590F"/>
              </w:placeholder>
              <w:showingPlcHdr/>
            </w:sdtPr>
            <w:sdtEndPr/>
            <w:sdtContent>
              <w:r w:rsidR="00F40121" w:rsidRPr="002B2222">
                <w:rPr>
                  <w:color w:val="D9D9D9" w:themeColor="background1" w:themeShade="D9"/>
                  <w:sz w:val="20"/>
                  <w:szCs w:val="20"/>
                </w:rPr>
                <w:t xml:space="preserve">Vul hier de naam en functie van de verwijzer in. </w:t>
              </w:r>
            </w:sdtContent>
          </w:sdt>
        </w:p>
        <w:p w14:paraId="5C054C9D" w14:textId="77777777" w:rsidR="001177FD" w:rsidRPr="00851B98" w:rsidRDefault="001177FD" w:rsidP="001177FD">
          <w:pPr>
            <w:tabs>
              <w:tab w:val="left" w:pos="2690"/>
            </w:tabs>
            <w:rPr>
              <w:sz w:val="20"/>
              <w:szCs w:val="20"/>
            </w:rPr>
          </w:pPr>
          <w:r w:rsidRPr="00851B98">
            <w:rPr>
              <w:sz w:val="20"/>
              <w:szCs w:val="20"/>
            </w:rPr>
            <w:t>Wanneer is de klacht ontstaan</w:t>
          </w:r>
          <w:r w:rsidR="00F40121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-1079448576"/>
              <w:placeholder>
                <w:docPart w:val="227285C13E7D4EAF9607DE5C3EE61933"/>
              </w:placeholder>
              <w:showingPlcHdr/>
            </w:sdtPr>
            <w:sdtEndPr/>
            <w:sdtContent>
              <w:r w:rsidR="00F40121" w:rsidRPr="002B2222">
                <w:rPr>
                  <w:color w:val="D9D9D9" w:themeColor="background1" w:themeShade="D9"/>
                  <w:sz w:val="20"/>
                  <w:szCs w:val="20"/>
                </w:rPr>
                <w:t>Vul een datum in / het moment waarop de klacht is ontstaan</w:t>
              </w:r>
              <w:r w:rsidR="00F40121" w:rsidRPr="002B2222">
                <w:rPr>
                  <w:rStyle w:val="Tekstvantijdelijkeaanduiding"/>
                  <w:color w:val="D9D9D9" w:themeColor="background1" w:themeShade="D9"/>
                </w:rPr>
                <w:t>.</w:t>
              </w:r>
            </w:sdtContent>
          </w:sdt>
        </w:p>
        <w:p w14:paraId="52590664" w14:textId="77777777" w:rsidR="001177FD" w:rsidRPr="00851B98" w:rsidRDefault="001177FD" w:rsidP="001177FD">
          <w:pPr>
            <w:tabs>
              <w:tab w:val="left" w:pos="2690"/>
            </w:tabs>
            <w:rPr>
              <w:sz w:val="20"/>
              <w:szCs w:val="20"/>
            </w:rPr>
          </w:pPr>
          <w:r w:rsidRPr="00851B98">
            <w:rPr>
              <w:sz w:val="20"/>
              <w:szCs w:val="20"/>
            </w:rPr>
            <w:t xml:space="preserve">Wanneer </w:t>
          </w:r>
          <w:r w:rsidR="00F40121">
            <w:rPr>
              <w:sz w:val="20"/>
              <w:szCs w:val="20"/>
            </w:rPr>
            <w:t xml:space="preserve">heeft u de officiële klacht ingediend bij </w:t>
          </w:r>
          <w:r w:rsidRPr="00851B98">
            <w:rPr>
              <w:sz w:val="20"/>
              <w:szCs w:val="20"/>
            </w:rPr>
            <w:t>de klachtenfunctionaris van leverancier</w:t>
          </w:r>
          <w:r w:rsidR="00851B98" w:rsidRPr="00851B98">
            <w:rPr>
              <w:sz w:val="20"/>
              <w:szCs w:val="20"/>
            </w:rPr>
            <w:t>*</w:t>
          </w:r>
          <w:r w:rsidR="00F40121">
            <w:rPr>
              <w:sz w:val="20"/>
              <w:szCs w:val="20"/>
            </w:rPr>
            <w:t xml:space="preserve"> </w:t>
          </w:r>
          <w:sdt>
            <w:sdtPr>
              <w:rPr>
                <w:color w:val="D9D9D9" w:themeColor="background1" w:themeShade="D9"/>
                <w:sz w:val="20"/>
                <w:szCs w:val="20"/>
              </w:rPr>
              <w:id w:val="571624630"/>
              <w:placeholder>
                <w:docPart w:val="FA86194D286F43488E7D5B69EAF9CC39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r w:rsidR="002B2222" w:rsidRPr="002B2222">
                <w:rPr>
                  <w:color w:val="D9D9D9" w:themeColor="background1" w:themeShade="D9"/>
                  <w:sz w:val="20"/>
                  <w:szCs w:val="20"/>
                </w:rPr>
                <w:t>Selecteer datum</w:t>
              </w:r>
            </w:sdtContent>
          </w:sdt>
        </w:p>
        <w:p w14:paraId="3C56FE9F" w14:textId="0B76ED7C" w:rsidR="00851B98" w:rsidRPr="00851B98" w:rsidRDefault="00851B98" w:rsidP="001177FD">
          <w:pPr>
            <w:tabs>
              <w:tab w:val="left" w:pos="2690"/>
            </w:tabs>
            <w:rPr>
              <w:i/>
              <w:iCs/>
              <w:sz w:val="18"/>
              <w:szCs w:val="18"/>
            </w:rPr>
          </w:pPr>
          <w:r w:rsidRPr="00851B98">
            <w:rPr>
              <w:i/>
              <w:iCs/>
              <w:sz w:val="18"/>
              <w:szCs w:val="18"/>
            </w:rPr>
            <w:t>*let op: u kunt alleen een klacht indienen indien u uw klacht</w:t>
          </w:r>
          <w:r w:rsidR="00BE6686">
            <w:rPr>
              <w:i/>
              <w:iCs/>
              <w:sz w:val="18"/>
              <w:szCs w:val="18"/>
            </w:rPr>
            <w:t xml:space="preserve"> reeds eerder</w:t>
          </w:r>
          <w:r w:rsidRPr="00851B98">
            <w:rPr>
              <w:i/>
              <w:iCs/>
              <w:sz w:val="18"/>
              <w:szCs w:val="18"/>
            </w:rPr>
            <w:t xml:space="preserve"> schriftelijk heeft voorgelegd aan de klachtenfunctionaris van de leverancier en u de leverancier gelegenheid heeft geboden de klacht met u op te lossen. </w:t>
          </w:r>
        </w:p>
        <w:p w14:paraId="707300DC" w14:textId="77777777" w:rsidR="00851B98" w:rsidRPr="00851B98" w:rsidRDefault="00851B98" w:rsidP="00851B98">
          <w:pPr>
            <w:shd w:val="clear" w:color="auto" w:fill="00B0F0"/>
            <w:tabs>
              <w:tab w:val="left" w:pos="2690"/>
            </w:tabs>
            <w:rPr>
              <w:color w:val="FFFFFF" w:themeColor="background1"/>
              <w:sz w:val="20"/>
              <w:szCs w:val="20"/>
            </w:rPr>
          </w:pPr>
          <w:r w:rsidRPr="00851B98">
            <w:rPr>
              <w:color w:val="FFFFFF" w:themeColor="background1"/>
              <w:sz w:val="20"/>
              <w:szCs w:val="20"/>
            </w:rPr>
            <w:t>Gegevens klacht</w:t>
          </w:r>
        </w:p>
        <w:p w14:paraId="06F4F5BB" w14:textId="77777777" w:rsidR="00F40121" w:rsidRPr="002B2222" w:rsidRDefault="00851B98" w:rsidP="001177FD">
          <w:pPr>
            <w:tabs>
              <w:tab w:val="left" w:pos="2690"/>
            </w:tabs>
            <w:rPr>
              <w:color w:val="D9D9D9" w:themeColor="background1" w:themeShade="D9"/>
              <w:sz w:val="20"/>
              <w:szCs w:val="20"/>
            </w:rPr>
          </w:pPr>
          <w:r w:rsidRPr="00851B98">
            <w:rPr>
              <w:sz w:val="20"/>
              <w:szCs w:val="20"/>
            </w:rPr>
            <w:t>Mijn klacht heeft betrekking op</w:t>
          </w:r>
          <w:r w:rsidR="00F40121">
            <w:rPr>
              <w:sz w:val="20"/>
              <w:szCs w:val="20"/>
            </w:rPr>
            <w:t>:</w:t>
          </w:r>
          <w:r w:rsidR="002B2222">
            <w:rPr>
              <w:sz w:val="20"/>
              <w:szCs w:val="20"/>
            </w:rPr>
            <w:t xml:space="preserve">  </w:t>
          </w:r>
          <w:sdt>
            <w:sdtPr>
              <w:rPr>
                <w:color w:val="767171" w:themeColor="background2" w:themeShade="80"/>
                <w:sz w:val="20"/>
                <w:szCs w:val="20"/>
              </w:rPr>
              <w:alias w:val="Aard van de klacht"/>
              <w:tag w:val="Aard van de klacht"/>
              <w:id w:val="-128713728"/>
              <w:placeholder>
                <w:docPart w:val="0A796437FEF34D1FAAB44F11FD1DC2EA"/>
              </w:placeholder>
              <w15:color w:val="000000"/>
              <w:comboBox>
                <w:listItem w:value="Kies een item."/>
                <w:listItem w:displayText="Orthopedisch schoeisel / instrumenten" w:value="Orthopedisch schoeisel / instrumenten"/>
                <w:listItem w:displayText="Therapeutische / Elastische kousen" w:value="Therapeutische / Elastische kousen"/>
                <w:listItem w:displayText="Bejegening / handelen door medewerker" w:value="Bejegening / handelen door medewerker"/>
                <w:listItem w:displayText="Administratieve afhandeling" w:value="Administratieve afhandeling"/>
                <w:listItem w:displayText="Iets anders" w:value="Iets anders"/>
              </w:comboBox>
            </w:sdtPr>
            <w:sdtEndPr/>
            <w:sdtContent>
              <w:r w:rsidR="002B2222" w:rsidRPr="00BE6686">
                <w:rPr>
                  <w:color w:val="767171" w:themeColor="background2" w:themeShade="80"/>
                  <w:sz w:val="20"/>
                  <w:szCs w:val="20"/>
                </w:rPr>
                <w:t>Selecteer een keuze</w:t>
              </w:r>
            </w:sdtContent>
          </w:sdt>
        </w:p>
        <w:p w14:paraId="7E83B982" w14:textId="77777777" w:rsidR="00851B98" w:rsidRDefault="00851B98" w:rsidP="00851B98">
          <w:pPr>
            <w:shd w:val="clear" w:color="auto" w:fill="00B0F0"/>
            <w:tabs>
              <w:tab w:val="left" w:pos="2690"/>
            </w:tabs>
            <w:rPr>
              <w:color w:val="FFFFFF" w:themeColor="background1"/>
              <w:sz w:val="20"/>
              <w:szCs w:val="20"/>
            </w:rPr>
          </w:pPr>
          <w:r w:rsidRPr="00851B98">
            <w:rPr>
              <w:color w:val="FFFFFF" w:themeColor="background1"/>
              <w:sz w:val="20"/>
              <w:szCs w:val="20"/>
            </w:rPr>
            <w:t>Wat wilt u bereiken met uw klacht</w:t>
          </w:r>
        </w:p>
        <w:sdt>
          <w:sdtPr>
            <w:rPr>
              <w:color w:val="767171" w:themeColor="background2" w:themeShade="80"/>
              <w:sz w:val="20"/>
              <w:szCs w:val="20"/>
            </w:rPr>
            <w:alias w:val="Wat wilt u bereiken"/>
            <w:tag w:val="Wat wilt u bereiken"/>
            <w:id w:val="251794509"/>
            <w:placeholder>
              <w:docPart w:val="C3A40B580E6F4F7B872B9E4C1CAB2C4E"/>
            </w:placeholder>
            <w15:color w:val="000000"/>
            <w:comboBox>
              <w:listItem w:value="Kies een item."/>
              <w:listItem w:displayText="Excuses leverancier / Erkenning klacht" w:value="Excuses leverancier / Erkenning klacht"/>
              <w:listItem w:displayText="Herhaling voorkomen" w:value="Herhaling voorkomen"/>
              <w:listItem w:displayText="Financiele genoegdoening (let op de klachtencommissie doet hierover geen uitspraak) " w:value="Financiele genoegdoening (let op de klachtencommissie doet hierover geen uitspraak) "/>
            </w:comboBox>
          </w:sdtPr>
          <w:sdtEndPr/>
          <w:sdtContent>
            <w:p w14:paraId="1E70A15F" w14:textId="77777777" w:rsidR="009B253B" w:rsidRPr="00BE6686" w:rsidRDefault="002B2222" w:rsidP="009B253B">
              <w:pPr>
                <w:tabs>
                  <w:tab w:val="left" w:pos="2690"/>
                </w:tabs>
                <w:rPr>
                  <w:color w:val="767171" w:themeColor="background2" w:themeShade="80"/>
                  <w:sz w:val="20"/>
                  <w:szCs w:val="20"/>
                </w:rPr>
              </w:pPr>
              <w:r w:rsidRPr="00BE6686">
                <w:rPr>
                  <w:color w:val="767171" w:themeColor="background2" w:themeShade="80"/>
                  <w:sz w:val="20"/>
                  <w:szCs w:val="20"/>
                </w:rPr>
                <w:t>Selecteer een keuze</w:t>
              </w:r>
            </w:p>
          </w:sdtContent>
        </w:sdt>
        <w:p w14:paraId="61EB77C6" w14:textId="77777777" w:rsidR="009B253B" w:rsidRDefault="009B253B" w:rsidP="00851B98">
          <w:pPr>
            <w:shd w:val="clear" w:color="auto" w:fill="00B0F0"/>
            <w:tabs>
              <w:tab w:val="left" w:pos="2690"/>
            </w:tabs>
            <w:rPr>
              <w:color w:val="FFFFFF" w:themeColor="background1"/>
              <w:sz w:val="20"/>
              <w:szCs w:val="20"/>
            </w:rPr>
          </w:pPr>
          <w:r>
            <w:rPr>
              <w:color w:val="FFFFFF" w:themeColor="background1"/>
              <w:sz w:val="20"/>
              <w:szCs w:val="20"/>
            </w:rPr>
            <w:t>Kosten</w:t>
          </w:r>
        </w:p>
        <w:p w14:paraId="215EE4F6" w14:textId="1A499297" w:rsidR="005721B0" w:rsidRDefault="009B253B" w:rsidP="005721B0">
          <w:pPr>
            <w:tabs>
              <w:tab w:val="left" w:pos="2690"/>
            </w:tabs>
            <w:rPr>
              <w:sz w:val="20"/>
              <w:szCs w:val="20"/>
            </w:rPr>
          </w:pPr>
          <w:r w:rsidRPr="009B253B">
            <w:rPr>
              <w:sz w:val="20"/>
              <w:szCs w:val="20"/>
            </w:rPr>
            <w:t xml:space="preserve">De </w:t>
          </w:r>
          <w:r w:rsidR="00BE6686">
            <w:rPr>
              <w:sz w:val="20"/>
              <w:szCs w:val="20"/>
            </w:rPr>
            <w:t>kosten</w:t>
          </w:r>
          <w:r w:rsidRPr="009B253B">
            <w:rPr>
              <w:sz w:val="20"/>
              <w:szCs w:val="20"/>
            </w:rPr>
            <w:t xml:space="preserve"> voor het in behandeling nemen van een klacht door de klachtencommissie </w:t>
          </w:r>
          <w:r w:rsidR="002B2222">
            <w:rPr>
              <w:sz w:val="20"/>
              <w:szCs w:val="20"/>
            </w:rPr>
            <w:t>zijn</w:t>
          </w:r>
          <w:r w:rsidRPr="009B253B">
            <w:rPr>
              <w:sz w:val="20"/>
              <w:szCs w:val="20"/>
            </w:rPr>
            <w:t xml:space="preserve"> € 75,</w:t>
          </w:r>
          <w:r w:rsidR="002B2222" w:rsidRPr="009B253B">
            <w:rPr>
              <w:sz w:val="20"/>
              <w:szCs w:val="20"/>
            </w:rPr>
            <w:t>-</w:t>
          </w:r>
          <w:r w:rsidR="002B2222">
            <w:rPr>
              <w:sz w:val="20"/>
              <w:szCs w:val="20"/>
            </w:rPr>
            <w:t>.</w:t>
          </w:r>
          <w:r w:rsidR="002B2222" w:rsidRPr="009B253B">
            <w:rPr>
              <w:sz w:val="20"/>
              <w:szCs w:val="20"/>
            </w:rPr>
            <w:t xml:space="preserve"> Indien</w:t>
          </w:r>
          <w:r w:rsidRPr="009B253B">
            <w:rPr>
              <w:sz w:val="20"/>
              <w:szCs w:val="20"/>
            </w:rPr>
            <w:t xml:space="preserve"> u volledig in gelijk gesteld wordt, krij</w:t>
          </w:r>
          <w:r>
            <w:rPr>
              <w:sz w:val="20"/>
              <w:szCs w:val="20"/>
            </w:rPr>
            <w:t>g</w:t>
          </w:r>
          <w:r w:rsidRPr="009B253B">
            <w:rPr>
              <w:sz w:val="20"/>
              <w:szCs w:val="20"/>
            </w:rPr>
            <w:t xml:space="preserve">t u het volledige bedrag teruggestort. </w:t>
          </w:r>
          <w:r w:rsidR="005721B0" w:rsidRPr="002B2222">
            <w:rPr>
              <w:sz w:val="20"/>
              <w:szCs w:val="20"/>
            </w:rPr>
            <w:t>U kunt de bijdrage storten op rekeningnummer</w:t>
          </w:r>
          <w:r w:rsidR="005721B0" w:rsidRPr="00BE6686">
            <w:rPr>
              <w:b/>
              <w:bCs/>
              <w:sz w:val="20"/>
              <w:szCs w:val="20"/>
            </w:rPr>
            <w:t xml:space="preserve">: </w:t>
          </w:r>
          <w:r w:rsidR="00B40D22" w:rsidRPr="00BE6686">
            <w:rPr>
              <w:b/>
              <w:bCs/>
              <w:sz w:val="20"/>
              <w:szCs w:val="20"/>
            </w:rPr>
            <w:t>NL63RABO0373298668</w:t>
          </w:r>
          <w:r w:rsidR="00B40D22" w:rsidRPr="00B40D22">
            <w:rPr>
              <w:sz w:val="20"/>
              <w:szCs w:val="20"/>
            </w:rPr>
            <w:t xml:space="preserve"> t.n.v. </w:t>
          </w:r>
          <w:r w:rsidR="00B40D22" w:rsidRPr="00BE6686">
            <w:rPr>
              <w:b/>
              <w:bCs/>
              <w:sz w:val="20"/>
              <w:szCs w:val="20"/>
            </w:rPr>
            <w:t>NVOS-Orthobanda</w:t>
          </w:r>
          <w:r w:rsidR="005721B0" w:rsidRPr="002B2222">
            <w:rPr>
              <w:sz w:val="20"/>
              <w:szCs w:val="20"/>
            </w:rPr>
            <w:t xml:space="preserve">. </w:t>
          </w:r>
          <w:r w:rsidR="00BE6686">
            <w:rPr>
              <w:sz w:val="20"/>
              <w:szCs w:val="20"/>
            </w:rPr>
            <w:t xml:space="preserve">Vermeld hierbij: </w:t>
          </w:r>
          <w:r w:rsidR="005721B0" w:rsidRPr="00BE6686">
            <w:rPr>
              <w:b/>
              <w:bCs/>
              <w:sz w:val="20"/>
              <w:szCs w:val="20"/>
            </w:rPr>
            <w:t>depot klacht</w:t>
          </w:r>
          <w:r w:rsidR="005721B0" w:rsidRPr="002B2222">
            <w:rPr>
              <w:sz w:val="20"/>
              <w:szCs w:val="20"/>
            </w:rPr>
            <w:t xml:space="preserve"> en </w:t>
          </w:r>
          <w:r w:rsidR="005721B0" w:rsidRPr="00BE6686">
            <w:rPr>
              <w:b/>
              <w:bCs/>
              <w:sz w:val="20"/>
              <w:szCs w:val="20"/>
            </w:rPr>
            <w:t xml:space="preserve">voor </w:t>
          </w:r>
          <w:r w:rsidR="00BE6686" w:rsidRPr="00BE6686">
            <w:rPr>
              <w:b/>
              <w:bCs/>
              <w:sz w:val="20"/>
              <w:szCs w:val="20"/>
            </w:rPr>
            <w:t>-</w:t>
          </w:r>
          <w:r w:rsidR="005721B0" w:rsidRPr="00BE6686">
            <w:rPr>
              <w:b/>
              <w:bCs/>
              <w:sz w:val="20"/>
              <w:szCs w:val="20"/>
            </w:rPr>
            <w:t>en achternaam</w:t>
          </w:r>
          <w:r w:rsidR="00B40D22" w:rsidRPr="00BE6686">
            <w:rPr>
              <w:b/>
              <w:bCs/>
              <w:sz w:val="20"/>
              <w:szCs w:val="20"/>
            </w:rPr>
            <w:t xml:space="preserve"> klager</w:t>
          </w:r>
          <w:r w:rsidR="00B40D22">
            <w:rPr>
              <w:sz w:val="20"/>
              <w:szCs w:val="20"/>
            </w:rPr>
            <w:t>.</w:t>
          </w:r>
        </w:p>
        <w:p w14:paraId="508278C6" w14:textId="77777777" w:rsidR="005721B0" w:rsidRPr="005721B0" w:rsidRDefault="005721B0" w:rsidP="005721B0">
          <w:pPr>
            <w:shd w:val="clear" w:color="auto" w:fill="00B0F0"/>
            <w:tabs>
              <w:tab w:val="left" w:pos="2690"/>
            </w:tabs>
            <w:rPr>
              <w:sz w:val="20"/>
              <w:szCs w:val="20"/>
            </w:rPr>
          </w:pPr>
          <w:r w:rsidRPr="005721B0">
            <w:rPr>
              <w:color w:val="FFFFFF" w:themeColor="background1"/>
              <w:sz w:val="20"/>
              <w:szCs w:val="20"/>
            </w:rPr>
            <w:t>Ondertekening</w:t>
          </w:r>
        </w:p>
        <w:p w14:paraId="386021BE" w14:textId="77777777" w:rsidR="002A7D21" w:rsidRDefault="002A7D21" w:rsidP="005721B0">
          <w:pPr>
            <w:tabs>
              <w:tab w:val="left" w:pos="2690"/>
            </w:tabs>
            <w:rPr>
              <w:sz w:val="20"/>
              <w:szCs w:val="20"/>
            </w:rPr>
            <w:sectPr w:rsidR="002A7D21" w:rsidSect="006C7797">
              <w:type w:val="continuous"/>
              <w:pgSz w:w="11906" w:h="16838"/>
              <w:pgMar w:top="1417" w:right="991" w:bottom="993" w:left="1276" w:header="708" w:footer="708" w:gutter="0"/>
              <w:cols w:space="708"/>
              <w:docGrid w:linePitch="360"/>
            </w:sectPr>
          </w:pPr>
        </w:p>
        <w:p w14:paraId="31D2A41C" w14:textId="5FCB355D" w:rsidR="0025255A" w:rsidRDefault="002A7D21" w:rsidP="0025255A">
          <w:pPr>
            <w:tabs>
              <w:tab w:val="left" w:pos="4253"/>
            </w:tabs>
            <w:ind w:left="-142" w:firstLine="142"/>
            <w:rPr>
              <w:b/>
              <w:bCs/>
              <w:sz w:val="20"/>
              <w:szCs w:val="20"/>
            </w:rPr>
          </w:pPr>
          <w:r>
            <w:rPr>
              <w:sz w:val="20"/>
              <w:szCs w:val="20"/>
            </w:rPr>
            <w:t>D</w:t>
          </w:r>
          <w:r w:rsidRPr="002A7D21">
            <w:rPr>
              <w:sz w:val="20"/>
              <w:szCs w:val="20"/>
            </w:rPr>
            <w:t xml:space="preserve">atum </w:t>
          </w:r>
          <w:sdt>
            <w:sdtPr>
              <w:rPr>
                <w:b/>
                <w:bCs/>
                <w:color w:val="767171" w:themeColor="background2" w:themeShade="80"/>
                <w:sz w:val="20"/>
                <w:szCs w:val="20"/>
              </w:rPr>
              <w:id w:val="-522171639"/>
              <w:placeholder>
                <w:docPart w:val="EE467119C8824CAE8B34E1582FA58EE8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r w:rsidRPr="00BE6686">
                <w:rPr>
                  <w:color w:val="767171" w:themeColor="background2" w:themeShade="80"/>
                  <w:sz w:val="20"/>
                  <w:szCs w:val="20"/>
                </w:rPr>
                <w:t>Klik om datum te selecteren</w:t>
              </w:r>
            </w:sdtContent>
          </w:sdt>
          <w:r w:rsidR="0025255A">
            <w:rPr>
              <w:b/>
              <w:bCs/>
              <w:color w:val="D9D9D9" w:themeColor="background1" w:themeShade="D9"/>
              <w:sz w:val="20"/>
              <w:szCs w:val="20"/>
            </w:rPr>
            <w:t xml:space="preserve">                                   </w:t>
          </w:r>
          <w:r w:rsidR="0025255A" w:rsidRPr="006D5711">
            <w:rPr>
              <w:sz w:val="20"/>
              <w:szCs w:val="20"/>
            </w:rPr>
            <w:t>Handtekening</w:t>
          </w:r>
          <w:r w:rsidR="0025255A">
            <w:rPr>
              <w:b/>
              <w:bCs/>
              <w:sz w:val="20"/>
              <w:szCs w:val="20"/>
            </w:rPr>
            <w:t xml:space="preserve"> </w:t>
          </w:r>
          <w:sdt>
            <w:sdtPr>
              <w:rPr>
                <w:b/>
                <w:bCs/>
                <w:sz w:val="20"/>
                <w:szCs w:val="20"/>
              </w:rPr>
              <w:id w:val="-1861046772"/>
              <w:showingPlcHdr/>
              <w:picture/>
            </w:sdtPr>
            <w:sdtEndPr/>
            <w:sdtContent/>
          </w:sdt>
          <w:r w:rsidR="0025255A" w:rsidRPr="0025255A">
            <w:rPr>
              <w:b/>
              <w:bCs/>
              <w:sz w:val="20"/>
              <w:szCs w:val="20"/>
            </w:rPr>
            <w:t xml:space="preserve"> </w:t>
          </w:r>
          <w:sdt>
            <w:sdtPr>
              <w:rPr>
                <w:b/>
                <w:bCs/>
                <w:sz w:val="20"/>
                <w:szCs w:val="20"/>
              </w:rPr>
              <w:id w:val="-897596363"/>
              <w:placeholder>
                <w:docPart w:val="93E6D1D27EFF44B9A30B038BA7149041"/>
              </w:placeholder>
              <w:showingPlcHdr/>
              <w15:color w:val="000000"/>
              <w:text/>
            </w:sdtPr>
            <w:sdtEndPr/>
            <w:sdtContent>
              <w:r w:rsidR="0025255A" w:rsidRPr="0041083F">
                <w:rPr>
                  <w:color w:val="404040" w:themeColor="text1" w:themeTint="BF"/>
                  <w:sz w:val="20"/>
                  <w:szCs w:val="20"/>
                </w:rPr>
                <w:t>Plaats uw naam om te ondertekenen</w:t>
              </w:r>
            </w:sdtContent>
          </w:sdt>
        </w:p>
        <w:p w14:paraId="376201C7" w14:textId="78EE9D16" w:rsidR="0025255A" w:rsidRPr="006D5711" w:rsidRDefault="0025255A" w:rsidP="0025255A">
          <w:pPr>
            <w:tabs>
              <w:tab w:val="left" w:pos="2690"/>
            </w:tabs>
            <w:rPr>
              <w:b/>
              <w:bCs/>
              <w:color w:val="D9D9D9" w:themeColor="background1" w:themeShade="D9"/>
              <w:sz w:val="20"/>
              <w:szCs w:val="20"/>
            </w:rPr>
          </w:pPr>
        </w:p>
        <w:p w14:paraId="6248EA5E" w14:textId="4E050661" w:rsidR="006D5711" w:rsidRDefault="006D5711" w:rsidP="0025255A">
          <w:pPr>
            <w:tabs>
              <w:tab w:val="left" w:pos="4253"/>
            </w:tabs>
            <w:ind w:left="-567"/>
            <w:rPr>
              <w:b/>
              <w:bCs/>
              <w:sz w:val="20"/>
              <w:szCs w:val="20"/>
            </w:rPr>
            <w:sectPr w:rsidR="006D5711" w:rsidSect="00BE6686">
              <w:type w:val="continuous"/>
              <w:pgSz w:w="11906" w:h="16838"/>
              <w:pgMar w:top="1418" w:right="992" w:bottom="851" w:left="1276" w:header="709" w:footer="231" w:gutter="0"/>
              <w:cols w:space="3401"/>
              <w:docGrid w:linePitch="360"/>
            </w:sectPr>
          </w:pPr>
        </w:p>
        <w:p w14:paraId="4F63B5DC" w14:textId="77777777" w:rsidR="0025255A" w:rsidRDefault="0025255A" w:rsidP="005721B0">
          <w:pPr>
            <w:tabs>
              <w:tab w:val="left" w:pos="2690"/>
            </w:tabs>
            <w:rPr>
              <w:b/>
              <w:bCs/>
              <w:sz w:val="20"/>
              <w:szCs w:val="20"/>
            </w:rPr>
            <w:sectPr w:rsidR="0025255A" w:rsidSect="006C7797">
              <w:type w:val="continuous"/>
              <w:pgSz w:w="11906" w:h="16838"/>
              <w:pgMar w:top="1417" w:right="991" w:bottom="993" w:left="1276" w:header="708" w:footer="708" w:gutter="0"/>
              <w:cols w:space="708"/>
              <w:docGrid w:linePitch="360"/>
            </w:sectPr>
          </w:pPr>
        </w:p>
        <w:p w14:paraId="2254126F" w14:textId="7A69FEDF" w:rsidR="005721B0" w:rsidRPr="005721B0" w:rsidRDefault="005721B0" w:rsidP="005721B0">
          <w:pPr>
            <w:tabs>
              <w:tab w:val="left" w:pos="2690"/>
            </w:tabs>
            <w:rPr>
              <w:b/>
              <w:bCs/>
              <w:sz w:val="20"/>
              <w:szCs w:val="20"/>
            </w:rPr>
          </w:pPr>
        </w:p>
        <w:p w14:paraId="0E53F096" w14:textId="77777777" w:rsidR="005721B0" w:rsidRPr="005721B0" w:rsidRDefault="005721B0" w:rsidP="005721B0">
          <w:pPr>
            <w:shd w:val="clear" w:color="auto" w:fill="00B0F0"/>
            <w:tabs>
              <w:tab w:val="left" w:pos="2690"/>
            </w:tabs>
            <w:rPr>
              <w:color w:val="FFFFFF" w:themeColor="background1"/>
              <w:sz w:val="20"/>
              <w:szCs w:val="20"/>
            </w:rPr>
          </w:pPr>
          <w:r>
            <w:rPr>
              <w:color w:val="FFFFFF" w:themeColor="background1"/>
              <w:sz w:val="20"/>
              <w:szCs w:val="20"/>
            </w:rPr>
            <w:t>Klaagschrift ten behoeve van de klachtencommissie NVOS Orthobanda</w:t>
          </w:r>
        </w:p>
        <w:p w14:paraId="4541702D" w14:textId="77777777" w:rsidR="002B2222" w:rsidRDefault="005721B0" w:rsidP="009B253B">
          <w:pPr>
            <w:tabs>
              <w:tab w:val="left" w:pos="2690"/>
            </w:tabs>
            <w:rPr>
              <w:i/>
              <w:iCs/>
              <w:sz w:val="20"/>
              <w:szCs w:val="20"/>
            </w:rPr>
          </w:pPr>
          <w:r w:rsidRPr="005721B0">
            <w:rPr>
              <w:i/>
              <w:iCs/>
              <w:sz w:val="20"/>
              <w:szCs w:val="20"/>
            </w:rPr>
            <w:t xml:space="preserve">Omschrijf in onderstaand klaagschrift uw klacht zo helder mogelijk. </w:t>
          </w:r>
          <w:r>
            <w:rPr>
              <w:i/>
              <w:iCs/>
              <w:sz w:val="20"/>
              <w:szCs w:val="20"/>
            </w:rPr>
            <w:t xml:space="preserve">Omschrijf </w:t>
          </w:r>
          <w:r w:rsidRPr="005721B0">
            <w:rPr>
              <w:i/>
              <w:iCs/>
              <w:sz w:val="20"/>
              <w:szCs w:val="20"/>
            </w:rPr>
            <w:t>duidelijk</w:t>
          </w:r>
          <w:r>
            <w:rPr>
              <w:i/>
              <w:iCs/>
              <w:sz w:val="20"/>
              <w:szCs w:val="20"/>
            </w:rPr>
            <w:t xml:space="preserve"> hoe uw klacht is ontstaan. Wat u zelf gedaan heeft om uw klacht kenbaar te maken, wat de leverancier gedaan heeft om uw klacht op te lossen en hoe u uw klacht opgelost zou willen zien. </w:t>
          </w:r>
        </w:p>
        <w:sdt>
          <w:sdtPr>
            <w:rPr>
              <w:i/>
              <w:iCs/>
              <w:sz w:val="20"/>
              <w:szCs w:val="20"/>
            </w:rPr>
            <w:id w:val="-1422722545"/>
            <w:placeholder>
              <w:docPart w:val="16914B6BEE7B458A9A4B6350FC7C077E"/>
            </w:placeholder>
            <w15:color w:val="000000"/>
          </w:sdtPr>
          <w:sdtEndPr>
            <w:rPr>
              <w:color w:val="595959" w:themeColor="text1" w:themeTint="A6"/>
            </w:rPr>
          </w:sdtEndPr>
          <w:sdtContent>
            <w:p w14:paraId="7A794556" w14:textId="7B94E85C" w:rsidR="005721B0" w:rsidRPr="00BE6686" w:rsidRDefault="00BE6686" w:rsidP="009B253B">
              <w:pPr>
                <w:tabs>
                  <w:tab w:val="left" w:pos="2690"/>
                </w:tabs>
                <w:rPr>
                  <w:i/>
                  <w:iCs/>
                  <w:color w:val="595959" w:themeColor="text1" w:themeTint="A6"/>
                  <w:sz w:val="20"/>
                  <w:szCs w:val="20"/>
                </w:rPr>
              </w:pPr>
              <w:r w:rsidRPr="00BE6686">
                <w:rPr>
                  <w:i/>
                  <w:iCs/>
                  <w:color w:val="595959" w:themeColor="text1" w:themeTint="A6"/>
                  <w:sz w:val="20"/>
                  <w:szCs w:val="20"/>
                </w:rPr>
                <w:t>Klik hier om uw</w:t>
              </w:r>
              <w:r w:rsidR="005721B0" w:rsidRPr="00BE6686">
                <w:rPr>
                  <w:i/>
                  <w:iCs/>
                  <w:color w:val="595959" w:themeColor="text1" w:themeTint="A6"/>
                  <w:sz w:val="20"/>
                  <w:szCs w:val="20"/>
                </w:rPr>
                <w:t xml:space="preserve"> </w:t>
              </w:r>
              <w:r w:rsidRPr="00BE6686">
                <w:rPr>
                  <w:i/>
                  <w:iCs/>
                  <w:color w:val="595959" w:themeColor="text1" w:themeTint="A6"/>
                  <w:sz w:val="20"/>
                  <w:szCs w:val="20"/>
                </w:rPr>
                <w:t>klaagschrift op te stellen</w:t>
              </w:r>
            </w:p>
          </w:sdtContent>
        </w:sdt>
        <w:p w14:paraId="1965F007" w14:textId="77777777" w:rsidR="00EB231D" w:rsidRDefault="00EB231D" w:rsidP="009B253B">
          <w:pPr>
            <w:tabs>
              <w:tab w:val="left" w:pos="2690"/>
            </w:tabs>
            <w:rPr>
              <w:i/>
              <w:iCs/>
              <w:sz w:val="20"/>
              <w:szCs w:val="20"/>
            </w:rPr>
          </w:pPr>
        </w:p>
        <w:p w14:paraId="3D2D3CD5" w14:textId="77777777" w:rsidR="00EB231D" w:rsidRDefault="00EB231D" w:rsidP="00EB231D">
          <w:pPr>
            <w:rPr>
              <w:i/>
              <w:iCs/>
              <w:sz w:val="20"/>
              <w:szCs w:val="20"/>
            </w:rPr>
          </w:pPr>
        </w:p>
        <w:p w14:paraId="1E1E0E51" w14:textId="6BA3032E" w:rsidR="0025255A" w:rsidRDefault="0025255A" w:rsidP="0025255A">
          <w:pPr>
            <w:shd w:val="clear" w:color="auto" w:fill="00B0F0"/>
            <w:tabs>
              <w:tab w:val="left" w:pos="1230"/>
            </w:tabs>
            <w:rPr>
              <w:color w:val="FFFFFF" w:themeColor="background1"/>
              <w:sz w:val="20"/>
              <w:szCs w:val="20"/>
            </w:rPr>
          </w:pPr>
          <w:r w:rsidRPr="0025255A">
            <w:rPr>
              <w:color w:val="FFFFFF" w:themeColor="background1"/>
              <w:sz w:val="20"/>
              <w:szCs w:val="20"/>
            </w:rPr>
            <w:t>Voeg onderstaand eventueel foto</w:t>
          </w:r>
          <w:r>
            <w:rPr>
              <w:color w:val="FFFFFF" w:themeColor="background1"/>
              <w:sz w:val="20"/>
              <w:szCs w:val="20"/>
            </w:rPr>
            <w:t>’</w:t>
          </w:r>
          <w:r w:rsidRPr="0025255A">
            <w:rPr>
              <w:color w:val="FFFFFF" w:themeColor="background1"/>
              <w:sz w:val="20"/>
              <w:szCs w:val="20"/>
            </w:rPr>
            <w:t>s bij</w:t>
          </w:r>
        </w:p>
        <w:p w14:paraId="2F30C3A3" w14:textId="77777777" w:rsidR="0025255A" w:rsidRDefault="0025255A" w:rsidP="0025255A">
          <w:pPr>
            <w:tabs>
              <w:tab w:val="left" w:pos="1230"/>
            </w:tabs>
            <w:rPr>
              <w:color w:val="FFFFFF" w:themeColor="background1"/>
              <w:sz w:val="20"/>
              <w:szCs w:val="20"/>
            </w:rPr>
            <w:sectPr w:rsidR="0025255A" w:rsidSect="006C7797">
              <w:type w:val="continuous"/>
              <w:pgSz w:w="11906" w:h="16838"/>
              <w:pgMar w:top="1417" w:right="991" w:bottom="993" w:left="1276" w:header="708" w:footer="708" w:gutter="0"/>
              <w:cols w:space="708"/>
              <w:docGrid w:linePitch="360"/>
            </w:sectPr>
          </w:pPr>
        </w:p>
        <w:p w14:paraId="0B839604" w14:textId="4E74332E" w:rsidR="00EB231D" w:rsidRDefault="000160B2" w:rsidP="0025255A">
          <w:pPr>
            <w:tabs>
              <w:tab w:val="left" w:pos="1230"/>
            </w:tabs>
            <w:rPr>
              <w:color w:val="FFFFFF" w:themeColor="background1"/>
              <w:sz w:val="20"/>
              <w:szCs w:val="20"/>
            </w:rPr>
          </w:pPr>
          <w:sdt>
            <w:sdtPr>
              <w:rPr>
                <w:color w:val="FFFFFF" w:themeColor="background1"/>
                <w:sz w:val="20"/>
                <w:szCs w:val="20"/>
              </w:rPr>
              <w:id w:val="879905567"/>
              <w:showingPlcHdr/>
              <w:picture/>
            </w:sdtPr>
            <w:sdtEndPr/>
            <w:sdtContent>
              <w:r w:rsidR="0025255A">
                <w:rPr>
                  <w:noProof/>
                  <w:color w:val="FFFFFF" w:themeColor="background1"/>
                  <w:sz w:val="20"/>
                  <w:szCs w:val="20"/>
                </w:rPr>
                <w:drawing>
                  <wp:inline distT="0" distB="0" distL="0" distR="0" wp14:anchorId="0F59B6FA" wp14:editId="56CB9BD5">
                    <wp:extent cx="1272540" cy="1272540"/>
                    <wp:effectExtent l="0" t="0" r="3810" b="3810"/>
                    <wp:docPr id="1" name="Afbeelding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2540" cy="1272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r w:rsidR="00EB231D" w:rsidRPr="0025255A">
            <w:rPr>
              <w:color w:val="FFFFFF" w:themeColor="background1"/>
              <w:sz w:val="20"/>
              <w:szCs w:val="20"/>
            </w:rPr>
            <w:tab/>
          </w:r>
          <w:r w:rsidR="0025255A">
            <w:rPr>
              <w:color w:val="FFFFFF" w:themeColor="background1"/>
              <w:sz w:val="20"/>
              <w:szCs w:val="20"/>
            </w:rPr>
            <w:tab/>
          </w:r>
          <w:r w:rsidR="0025255A">
            <w:rPr>
              <w:color w:val="FFFFFF" w:themeColor="background1"/>
              <w:sz w:val="20"/>
              <w:szCs w:val="20"/>
            </w:rPr>
            <w:tab/>
          </w:r>
          <w:sdt>
            <w:sdtPr>
              <w:rPr>
                <w:color w:val="FFFFFF" w:themeColor="background1"/>
                <w:sz w:val="20"/>
                <w:szCs w:val="20"/>
              </w:rPr>
              <w:id w:val="325713610"/>
              <w:showingPlcHdr/>
              <w:picture/>
            </w:sdtPr>
            <w:sdtEndPr/>
            <w:sdtContent>
              <w:r w:rsidR="0025255A">
                <w:rPr>
                  <w:noProof/>
                  <w:color w:val="FFFFFF" w:themeColor="background1"/>
                  <w:sz w:val="20"/>
                  <w:szCs w:val="20"/>
                </w:rPr>
                <w:drawing>
                  <wp:inline distT="0" distB="0" distL="0" distR="0" wp14:anchorId="476C842F" wp14:editId="6A2B1E11">
                    <wp:extent cx="1272540" cy="1272540"/>
                    <wp:effectExtent l="0" t="0" r="3810" b="3810"/>
                    <wp:docPr id="5" name="Afbeelding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2540" cy="1272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r w:rsidR="0025255A">
            <w:rPr>
              <w:color w:val="FFFFFF" w:themeColor="background1"/>
              <w:sz w:val="20"/>
              <w:szCs w:val="20"/>
            </w:rPr>
            <w:tab/>
          </w:r>
          <w:r w:rsidR="0025255A">
            <w:rPr>
              <w:color w:val="FFFFFF" w:themeColor="background1"/>
              <w:sz w:val="20"/>
              <w:szCs w:val="20"/>
            </w:rPr>
            <w:tab/>
            <w:t xml:space="preserve">           </w:t>
          </w:r>
        </w:p>
        <w:p w14:paraId="3D885527" w14:textId="37DBBDC3" w:rsidR="0025255A" w:rsidRDefault="000160B2" w:rsidP="0025255A">
          <w:pPr>
            <w:tabs>
              <w:tab w:val="left" w:pos="1230"/>
              <w:tab w:val="left" w:pos="2517"/>
            </w:tabs>
            <w:rPr>
              <w:color w:val="FFFFFF" w:themeColor="background1"/>
              <w:sz w:val="20"/>
              <w:szCs w:val="20"/>
            </w:rPr>
          </w:pPr>
          <w:sdt>
            <w:sdtPr>
              <w:rPr>
                <w:color w:val="FFFFFF" w:themeColor="background1"/>
                <w:sz w:val="20"/>
                <w:szCs w:val="20"/>
              </w:rPr>
              <w:id w:val="1203594989"/>
              <w:showingPlcHdr/>
              <w:picture/>
            </w:sdtPr>
            <w:sdtEndPr/>
            <w:sdtContent>
              <w:r w:rsidR="0025255A">
                <w:rPr>
                  <w:noProof/>
                  <w:color w:val="FFFFFF" w:themeColor="background1"/>
                  <w:sz w:val="20"/>
                  <w:szCs w:val="20"/>
                </w:rPr>
                <w:drawing>
                  <wp:inline distT="0" distB="0" distL="0" distR="0" wp14:anchorId="01AD3DED" wp14:editId="6EA06F01">
                    <wp:extent cx="1272540" cy="1272540"/>
                    <wp:effectExtent l="0" t="0" r="3810" b="3810"/>
                    <wp:docPr id="2" name="Afbeelding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2540" cy="1272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r w:rsidR="0025255A">
            <w:rPr>
              <w:color w:val="FFFFFF" w:themeColor="background1"/>
              <w:sz w:val="20"/>
              <w:szCs w:val="20"/>
            </w:rPr>
            <w:tab/>
          </w:r>
          <w:r w:rsidR="0025255A">
            <w:rPr>
              <w:color w:val="FFFFFF" w:themeColor="background1"/>
              <w:sz w:val="20"/>
              <w:szCs w:val="20"/>
            </w:rPr>
            <w:tab/>
          </w:r>
          <w:r w:rsidR="0025255A">
            <w:rPr>
              <w:color w:val="FFFFFF" w:themeColor="background1"/>
              <w:sz w:val="20"/>
              <w:szCs w:val="20"/>
            </w:rPr>
            <w:tab/>
          </w:r>
          <w:sdt>
            <w:sdtPr>
              <w:rPr>
                <w:color w:val="FFFFFF" w:themeColor="background1"/>
                <w:sz w:val="20"/>
                <w:szCs w:val="20"/>
              </w:rPr>
              <w:id w:val="1202514388"/>
              <w:showingPlcHdr/>
              <w:picture/>
            </w:sdtPr>
            <w:sdtEndPr/>
            <w:sdtContent>
              <w:r w:rsidR="0025255A">
                <w:rPr>
                  <w:noProof/>
                  <w:color w:val="FFFFFF" w:themeColor="background1"/>
                  <w:sz w:val="20"/>
                  <w:szCs w:val="20"/>
                </w:rPr>
                <w:drawing>
                  <wp:inline distT="0" distB="0" distL="0" distR="0" wp14:anchorId="01261C7A" wp14:editId="6AE48E9F">
                    <wp:extent cx="1272540" cy="1272540"/>
                    <wp:effectExtent l="0" t="0" r="3810" b="3810"/>
                    <wp:docPr id="6" name="Afbeelding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2540" cy="1272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r w:rsidR="0025255A">
            <w:rPr>
              <w:color w:val="FFFFFF" w:themeColor="background1"/>
              <w:sz w:val="20"/>
              <w:szCs w:val="20"/>
            </w:rPr>
            <w:tab/>
          </w:r>
          <w:r w:rsidR="0025255A">
            <w:rPr>
              <w:color w:val="FFFFFF" w:themeColor="background1"/>
              <w:sz w:val="20"/>
              <w:szCs w:val="20"/>
            </w:rPr>
            <w:tab/>
            <w:t xml:space="preserve">          </w:t>
          </w:r>
        </w:p>
        <w:p w14:paraId="355BA330" w14:textId="77777777" w:rsidR="004A4206" w:rsidRDefault="004A4206" w:rsidP="0025255A">
          <w:pPr>
            <w:tabs>
              <w:tab w:val="left" w:pos="1230"/>
              <w:tab w:val="left" w:pos="2517"/>
            </w:tabs>
            <w:rPr>
              <w:color w:val="FFFFFF" w:themeColor="background1"/>
              <w:sz w:val="20"/>
              <w:szCs w:val="20"/>
            </w:rPr>
          </w:pPr>
        </w:p>
        <w:p w14:paraId="65DCC99D" w14:textId="77777777" w:rsidR="00BE6686" w:rsidRDefault="005E196B" w:rsidP="0025255A">
          <w:pPr>
            <w:tabs>
              <w:tab w:val="left" w:pos="1230"/>
            </w:tabs>
            <w:rPr>
              <w:b/>
              <w:bCs/>
              <w:sz w:val="20"/>
              <w:szCs w:val="20"/>
            </w:rPr>
          </w:pPr>
          <w:r w:rsidRPr="005E196B">
            <w:rPr>
              <w:sz w:val="20"/>
              <w:szCs w:val="20"/>
            </w:rPr>
            <w:t xml:space="preserve">Stuur dit </w:t>
          </w:r>
          <w:r>
            <w:rPr>
              <w:sz w:val="20"/>
              <w:szCs w:val="20"/>
            </w:rPr>
            <w:t>klaagschriftf</w:t>
          </w:r>
          <w:r w:rsidRPr="005E196B">
            <w:rPr>
              <w:sz w:val="20"/>
              <w:szCs w:val="20"/>
            </w:rPr>
            <w:t xml:space="preserve">ormulier naar </w:t>
          </w:r>
          <w:hyperlink r:id="rId9" w:history="1">
            <w:r w:rsidR="00BE6686" w:rsidRPr="0026452F">
              <w:rPr>
                <w:rStyle w:val="Hyperlink"/>
                <w:b/>
                <w:bCs/>
                <w:sz w:val="20"/>
                <w:szCs w:val="20"/>
              </w:rPr>
              <w:t>klachten@nvos-orthobanda.nl</w:t>
            </w:r>
          </w:hyperlink>
          <w:r w:rsidR="00BE6686">
            <w:rPr>
              <w:b/>
              <w:bCs/>
              <w:sz w:val="20"/>
              <w:szCs w:val="20"/>
            </w:rPr>
            <w:t xml:space="preserve">. </w:t>
          </w:r>
        </w:p>
        <w:p w14:paraId="15F8CC08" w14:textId="07C44FA8" w:rsidR="0025255A" w:rsidRPr="005E196B" w:rsidRDefault="00BE6686" w:rsidP="0025255A">
          <w:pPr>
            <w:tabs>
              <w:tab w:val="left" w:pos="1230"/>
            </w:tabs>
            <w:rPr>
              <w:sz w:val="20"/>
              <w:szCs w:val="20"/>
            </w:rPr>
          </w:pPr>
          <w:r w:rsidRPr="00BE6686">
            <w:rPr>
              <w:sz w:val="20"/>
              <w:szCs w:val="20"/>
            </w:rPr>
            <w:t xml:space="preserve">Heeft u andere bijlagen die u wilt meesturen? Mail deze dan naar </w:t>
          </w:r>
          <w:hyperlink r:id="rId10" w:history="1">
            <w:r w:rsidRPr="00BE6686">
              <w:rPr>
                <w:rStyle w:val="Hyperlink"/>
                <w:sz w:val="20"/>
                <w:szCs w:val="20"/>
              </w:rPr>
              <w:t>klachten@nvos-orthobanda.nl</w:t>
            </w:r>
          </w:hyperlink>
          <w:r w:rsidRPr="00BE6686">
            <w:rPr>
              <w:sz w:val="20"/>
              <w:szCs w:val="20"/>
            </w:rPr>
            <w:t xml:space="preserve"> o.v.v. bijlage klachtenformulier en uw naam -en achternaam</w:t>
          </w:r>
          <w:r>
            <w:rPr>
              <w:sz w:val="20"/>
              <w:szCs w:val="20"/>
            </w:rPr>
            <w:t>.</w:t>
          </w:r>
        </w:p>
      </w:sdtContent>
    </w:sdt>
    <w:sectPr w:rsidR="0025255A" w:rsidRPr="005E196B" w:rsidSect="006C7797">
      <w:type w:val="continuous"/>
      <w:pgSz w:w="11906" w:h="16838"/>
      <w:pgMar w:top="1417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F0CC1" w14:textId="77777777" w:rsidR="00910E87" w:rsidRDefault="00910E87" w:rsidP="001177FD">
      <w:pPr>
        <w:spacing w:after="0" w:line="240" w:lineRule="auto"/>
      </w:pPr>
      <w:r>
        <w:separator/>
      </w:r>
    </w:p>
  </w:endnote>
  <w:endnote w:type="continuationSeparator" w:id="0">
    <w:p w14:paraId="539610A0" w14:textId="77777777" w:rsidR="00910E87" w:rsidRDefault="00910E87" w:rsidP="0011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B8CE8" w14:textId="2865C9CF" w:rsidR="006C7797" w:rsidRPr="00BE6686" w:rsidRDefault="005721B0" w:rsidP="006C7797">
    <w:pPr>
      <w:tabs>
        <w:tab w:val="left" w:pos="2690"/>
      </w:tabs>
      <w:rPr>
        <w:i/>
        <w:iCs/>
        <w:sz w:val="20"/>
        <w:szCs w:val="20"/>
      </w:rPr>
    </w:pPr>
    <w:r w:rsidRPr="00BE6686">
      <w:rPr>
        <w:i/>
        <w:iCs/>
        <w:sz w:val="20"/>
        <w:szCs w:val="20"/>
      </w:rPr>
      <w:t xml:space="preserve">Ondergetekende verklaart dat de klacht is ingediend bij de klachtenfunctionaris/directie van de leverancier en dat de klachtenprocedure </w:t>
    </w:r>
    <w:r w:rsidR="006C7797" w:rsidRPr="00BE6686">
      <w:rPr>
        <w:i/>
        <w:iCs/>
        <w:sz w:val="20"/>
        <w:szCs w:val="20"/>
      </w:rPr>
      <w:t>bij de leverancier</w:t>
    </w:r>
    <w:r w:rsidRPr="00BE6686">
      <w:rPr>
        <w:i/>
        <w:iCs/>
        <w:sz w:val="20"/>
        <w:szCs w:val="20"/>
      </w:rPr>
      <w:t xml:space="preserve"> is afgerond.  Met ondertekening van dit formulier geeft u de klachtencommissie toestemming om informatie en </w:t>
    </w:r>
    <w:r w:rsidR="006C7797" w:rsidRPr="00BE6686">
      <w:rPr>
        <w:i/>
        <w:iCs/>
        <w:sz w:val="20"/>
        <w:szCs w:val="20"/>
      </w:rPr>
      <w:t xml:space="preserve">(medische) </w:t>
    </w:r>
    <w:r w:rsidRPr="00BE6686">
      <w:rPr>
        <w:i/>
        <w:iCs/>
        <w:sz w:val="20"/>
        <w:szCs w:val="20"/>
      </w:rPr>
      <w:t xml:space="preserve">stukken bij de leverancier </w:t>
    </w:r>
    <w:r w:rsidR="006C7797" w:rsidRPr="00BE6686">
      <w:rPr>
        <w:i/>
        <w:iCs/>
        <w:sz w:val="20"/>
        <w:szCs w:val="20"/>
      </w:rPr>
      <w:t>op te vragen.</w:t>
    </w:r>
    <w:r w:rsidR="004E6C5F" w:rsidRPr="00BE6686">
      <w:rPr>
        <w:i/>
        <w:iCs/>
        <w:sz w:val="20"/>
        <w:szCs w:val="20"/>
      </w:rPr>
      <w:t xml:space="preserve"> Stuur uw formulier en klaagschrift naar klachten@nvos-orthobanda.nl</w:t>
    </w:r>
  </w:p>
  <w:p w14:paraId="7D79649D" w14:textId="77777777" w:rsidR="006C7797" w:rsidRPr="005721B0" w:rsidRDefault="006C7797" w:rsidP="005721B0">
    <w:pPr>
      <w:tabs>
        <w:tab w:val="left" w:pos="2690"/>
      </w:tabs>
      <w:rPr>
        <w:b/>
        <w:bCs/>
        <w:i/>
        <w:iCs/>
        <w:sz w:val="20"/>
        <w:szCs w:val="20"/>
      </w:rPr>
    </w:pPr>
  </w:p>
  <w:p w14:paraId="3515CE0D" w14:textId="77777777" w:rsidR="005721B0" w:rsidRDefault="005721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B7664" w14:textId="77777777" w:rsidR="00910E87" w:rsidRDefault="00910E87" w:rsidP="001177FD">
      <w:pPr>
        <w:spacing w:after="0" w:line="240" w:lineRule="auto"/>
      </w:pPr>
      <w:r>
        <w:separator/>
      </w:r>
    </w:p>
  </w:footnote>
  <w:footnote w:type="continuationSeparator" w:id="0">
    <w:p w14:paraId="134CFFAC" w14:textId="77777777" w:rsidR="00910E87" w:rsidRDefault="00910E87" w:rsidP="0011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172D2" w14:textId="77777777" w:rsidR="001177FD" w:rsidRDefault="001177FD" w:rsidP="001177FD">
    <w:pPr>
      <w:pStyle w:val="Koptekst"/>
      <w:jc w:val="right"/>
    </w:pPr>
    <w:r w:rsidRPr="00E07CAA">
      <w:rPr>
        <w:rFonts w:ascii="Calibri" w:eastAsia="Times New Roman" w:hAnsi="Calibri" w:cs="Calibri"/>
        <w:noProof/>
        <w:color w:val="000000"/>
        <w:lang w:eastAsia="nl-NL"/>
      </w:rPr>
      <w:drawing>
        <wp:anchor distT="0" distB="0" distL="114300" distR="114300" simplePos="0" relativeHeight="251659264" behindDoc="1" locked="0" layoutInCell="1" allowOverlap="1" wp14:anchorId="2BF871FF" wp14:editId="753A15C1">
          <wp:simplePos x="0" y="0"/>
          <wp:positionH relativeFrom="column">
            <wp:posOffset>2535555</wp:posOffset>
          </wp:positionH>
          <wp:positionV relativeFrom="paragraph">
            <wp:posOffset>-138430</wp:posOffset>
          </wp:positionV>
          <wp:extent cx="1676400" cy="596900"/>
          <wp:effectExtent l="0" t="0" r="0" b="0"/>
          <wp:wrapNone/>
          <wp:docPr id="8" name="Afbeelding 8">
            <a:extLst xmlns:a="http://schemas.openxmlformats.org/drawingml/2006/main">
              <a:ext uri="{FF2B5EF4-FFF2-40B4-BE49-F238E27FC236}">
                <a16:creationId xmlns:a16="http://schemas.microsoft.com/office/drawing/2014/main" id="{5AD2C019-529A-4E2D-A57B-1FBDE57208C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5AD2C019-529A-4E2D-A57B-1FBDE57208C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AA">
      <w:rPr>
        <w:rFonts w:ascii="Calibri" w:eastAsia="Times New Roman" w:hAnsi="Calibri" w:cs="Calibri"/>
        <w:color w:val="00B0F0"/>
        <w:sz w:val="36"/>
        <w:szCs w:val="36"/>
        <w:lang w:eastAsia="nl-NL"/>
      </w:rPr>
      <w:t xml:space="preserve"> Klachtenformulier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41FJ/iY0rVzYxnKdcIMrhjDkXFzq1htXAZlq93LoPTO9Im19UXCaHhpZQPMX/kILJwMgeTdz32Nb+eNmpUuapA==" w:salt="virSZaN6p1EXUv9KDeaxr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5F"/>
    <w:rsid w:val="000160B2"/>
    <w:rsid w:val="00060308"/>
    <w:rsid w:val="00064C8D"/>
    <w:rsid w:val="0007402E"/>
    <w:rsid w:val="001177FD"/>
    <w:rsid w:val="001A2870"/>
    <w:rsid w:val="001A42A5"/>
    <w:rsid w:val="0025255A"/>
    <w:rsid w:val="002A3B24"/>
    <w:rsid w:val="002A7D21"/>
    <w:rsid w:val="002B2222"/>
    <w:rsid w:val="002D3643"/>
    <w:rsid w:val="003D0DFF"/>
    <w:rsid w:val="0041083F"/>
    <w:rsid w:val="004278FE"/>
    <w:rsid w:val="004A4206"/>
    <w:rsid w:val="004E6C5F"/>
    <w:rsid w:val="005721B0"/>
    <w:rsid w:val="00597DFD"/>
    <w:rsid w:val="005E196B"/>
    <w:rsid w:val="006A5104"/>
    <w:rsid w:val="006C7797"/>
    <w:rsid w:val="006D5711"/>
    <w:rsid w:val="007F18E3"/>
    <w:rsid w:val="00851B98"/>
    <w:rsid w:val="008549A3"/>
    <w:rsid w:val="008A3411"/>
    <w:rsid w:val="00910E87"/>
    <w:rsid w:val="009B253B"/>
    <w:rsid w:val="00B40D22"/>
    <w:rsid w:val="00B552A4"/>
    <w:rsid w:val="00BE6686"/>
    <w:rsid w:val="00C363B1"/>
    <w:rsid w:val="00D50435"/>
    <w:rsid w:val="00EB231D"/>
    <w:rsid w:val="00EC0182"/>
    <w:rsid w:val="00F40121"/>
    <w:rsid w:val="00F44810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A2900"/>
  <w15:chartTrackingRefBased/>
  <w15:docId w15:val="{5F47A747-A879-4DC3-8CF0-8B9F3C44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7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77FD"/>
  </w:style>
  <w:style w:type="paragraph" w:styleId="Voettekst">
    <w:name w:val="footer"/>
    <w:basedOn w:val="Standaard"/>
    <w:link w:val="VoettekstChar"/>
    <w:uiPriority w:val="99"/>
    <w:unhideWhenUsed/>
    <w:rsid w:val="00117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77FD"/>
  </w:style>
  <w:style w:type="character" w:styleId="Tekstvantijdelijkeaanduiding">
    <w:name w:val="Placeholder Text"/>
    <w:basedOn w:val="Standaardalinea-lettertype"/>
    <w:uiPriority w:val="99"/>
    <w:semiHidden/>
    <w:rsid w:val="00FC4698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BE668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lachten@nvos-orthobanda.n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lachten@nvos-orthobanda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ih\OneDrive\Documenten\OPDRACHTGEVERS\nvos\DEF\Digitaal%20Klachtenformulier%20NVOS%20niet%20beveilig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05834F9B324D1F86A7DD27C84FAF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D5A2F0-D0BF-4340-8F8D-7A1470F40490}"/>
      </w:docPartPr>
      <w:docPartBody>
        <w:p w:rsidR="00380883" w:rsidRDefault="0026487E" w:rsidP="0026487E">
          <w:pPr>
            <w:pStyle w:val="4105834F9B324D1F86A7DD27C84FAF331"/>
          </w:pPr>
          <w:r w:rsidRPr="002B2222">
            <w:rPr>
              <w:color w:val="D0CECE" w:themeColor="background2" w:themeShade="E6"/>
              <w:sz w:val="20"/>
              <w:szCs w:val="20"/>
            </w:rPr>
            <w:t>Vul hier uw voor -en achternaam in</w:t>
          </w:r>
        </w:p>
      </w:docPartBody>
    </w:docPart>
    <w:docPart>
      <w:docPartPr>
        <w:name w:val="52744392A4DC48FA83512CF678979B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7CD96-8469-4626-AFCB-A36E11A38EF8}"/>
      </w:docPartPr>
      <w:docPartBody>
        <w:p w:rsidR="00380883" w:rsidRDefault="0026487E" w:rsidP="0026487E">
          <w:pPr>
            <w:pStyle w:val="52744392A4DC48FA83512CF678979B801"/>
          </w:pPr>
          <w:r w:rsidRPr="002B2222">
            <w:rPr>
              <w:color w:val="D9D9D9" w:themeColor="background1" w:themeShade="D9"/>
              <w:sz w:val="20"/>
              <w:szCs w:val="20"/>
            </w:rPr>
            <w:t>Vul hier uw adres in</w:t>
          </w:r>
          <w:r w:rsidRPr="002B2222">
            <w:rPr>
              <w:rStyle w:val="Tekstvantijdelijkeaanduiding"/>
              <w:color w:val="D9D9D9" w:themeColor="background1" w:themeShade="D9"/>
            </w:rPr>
            <w:t>.</w:t>
          </w:r>
        </w:p>
      </w:docPartBody>
    </w:docPart>
    <w:docPart>
      <w:docPartPr>
        <w:name w:val="324758706A3643CE988FF4A9FE7CFF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01BAEE-8B84-4892-BF2C-DD302B7FA24E}"/>
      </w:docPartPr>
      <w:docPartBody>
        <w:p w:rsidR="00380883" w:rsidRDefault="0026487E" w:rsidP="0026487E">
          <w:pPr>
            <w:pStyle w:val="324758706A3643CE988FF4A9FE7CFF621"/>
          </w:pPr>
          <w:r w:rsidRPr="002B2222">
            <w:rPr>
              <w:color w:val="D9D9D9" w:themeColor="background1" w:themeShade="D9"/>
              <w:sz w:val="20"/>
              <w:szCs w:val="20"/>
            </w:rPr>
            <w:t>Vul hier uw mailadres in</w:t>
          </w:r>
        </w:p>
      </w:docPartBody>
    </w:docPart>
    <w:docPart>
      <w:docPartPr>
        <w:name w:val="6D24FA93F0714715A31976D8273112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4979EC-EE8C-4285-955B-5BF674A6F671}"/>
      </w:docPartPr>
      <w:docPartBody>
        <w:p w:rsidR="00380883" w:rsidRDefault="0026487E" w:rsidP="0026487E">
          <w:pPr>
            <w:pStyle w:val="6D24FA93F0714715A31976D8273112011"/>
          </w:pPr>
          <w:r w:rsidRPr="002B2222">
            <w:rPr>
              <w:color w:val="D9D9D9" w:themeColor="background1" w:themeShade="D9"/>
              <w:sz w:val="20"/>
              <w:szCs w:val="20"/>
            </w:rPr>
            <w:t>Vul hier uw telnr in</w:t>
          </w:r>
        </w:p>
      </w:docPartBody>
    </w:docPart>
    <w:docPart>
      <w:docPartPr>
        <w:name w:val="689D564A935540BF9E86FDA11F1975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6B3D42-A345-4AEA-91DA-A8E1960E2E98}"/>
      </w:docPartPr>
      <w:docPartBody>
        <w:p w:rsidR="00380883" w:rsidRDefault="0026487E" w:rsidP="0026487E">
          <w:pPr>
            <w:pStyle w:val="689D564A935540BF9E86FDA11F1975711"/>
          </w:pPr>
          <w:r w:rsidRPr="002B2222">
            <w:rPr>
              <w:color w:val="D9D9D9" w:themeColor="background1" w:themeShade="D9"/>
              <w:sz w:val="20"/>
              <w:szCs w:val="20"/>
            </w:rPr>
            <w:t>Vul hier uw postcode en woonplaats in</w:t>
          </w:r>
        </w:p>
      </w:docPartBody>
    </w:docPart>
    <w:docPart>
      <w:docPartPr>
        <w:name w:val="4A82AF22936A4EB3BA3AC8B0B03046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EAF2E-E419-418F-83D4-F71A36312F3A}"/>
      </w:docPartPr>
      <w:docPartBody>
        <w:p w:rsidR="00380883" w:rsidRDefault="0026487E" w:rsidP="0026487E">
          <w:pPr>
            <w:pStyle w:val="4A82AF22936A4EB3BA3AC8B0B03046271"/>
          </w:pPr>
          <w:r w:rsidRPr="002B2222">
            <w:rPr>
              <w:color w:val="D9D9D9" w:themeColor="background1" w:themeShade="D9"/>
              <w:sz w:val="20"/>
              <w:szCs w:val="20"/>
            </w:rPr>
            <w:t>Klik hier om de naam van de leverancier in te voeren</w:t>
          </w:r>
          <w:r w:rsidRPr="002B2222">
            <w:rPr>
              <w:rStyle w:val="Tekstvantijdelijkeaanduiding"/>
              <w:color w:val="D9D9D9" w:themeColor="background1" w:themeShade="D9"/>
            </w:rPr>
            <w:t>.</w:t>
          </w:r>
        </w:p>
      </w:docPartBody>
    </w:docPart>
    <w:docPart>
      <w:docPartPr>
        <w:name w:val="1E23288A7B48484782E1BEE7E4E072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E39351-BBAD-4DD0-AFF1-64E3D7E000A6}"/>
      </w:docPartPr>
      <w:docPartBody>
        <w:p w:rsidR="00380883" w:rsidRDefault="0026487E" w:rsidP="0026487E">
          <w:pPr>
            <w:pStyle w:val="1E23288A7B48484782E1BEE7E4E0723B1"/>
          </w:pPr>
          <w:r w:rsidRPr="002B2222">
            <w:rPr>
              <w:color w:val="D9D9D9" w:themeColor="background1" w:themeShade="D9"/>
              <w:sz w:val="20"/>
              <w:szCs w:val="20"/>
            </w:rPr>
            <w:t>Klik hier om het adres van de leverancier in te voeren</w:t>
          </w:r>
          <w:r w:rsidRPr="002B2222">
            <w:rPr>
              <w:rStyle w:val="Tekstvantijdelijkeaanduiding"/>
              <w:color w:val="D9D9D9" w:themeColor="background1" w:themeShade="D9"/>
            </w:rPr>
            <w:t>.</w:t>
          </w:r>
        </w:p>
      </w:docPartBody>
    </w:docPart>
    <w:docPart>
      <w:docPartPr>
        <w:name w:val="B26EBF7078A74B01AA6AF5595936E4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AD1819-E511-4486-8EED-38BE9DE64804}"/>
      </w:docPartPr>
      <w:docPartBody>
        <w:p w:rsidR="00380883" w:rsidRDefault="0026487E" w:rsidP="0026487E">
          <w:pPr>
            <w:pStyle w:val="B26EBF7078A74B01AA6AF5595936E41A1"/>
          </w:pPr>
          <w:r w:rsidRPr="002B2222">
            <w:rPr>
              <w:color w:val="D9D9D9" w:themeColor="background1" w:themeShade="D9"/>
              <w:sz w:val="20"/>
              <w:szCs w:val="20"/>
            </w:rPr>
            <w:t>Klik hier om de vestigingsplaats en postcode van de leverancier in te voeren</w:t>
          </w:r>
        </w:p>
      </w:docPartBody>
    </w:docPart>
    <w:docPart>
      <w:docPartPr>
        <w:name w:val="FD54CEBFE74945359AF78DAFC45FF3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35E85-49D4-4A25-9547-6931591F13C2}"/>
      </w:docPartPr>
      <w:docPartBody>
        <w:p w:rsidR="00380883" w:rsidRDefault="0026487E" w:rsidP="0026487E">
          <w:pPr>
            <w:pStyle w:val="FD54CEBFE74945359AF78DAFC45FF35C1"/>
          </w:pPr>
          <w:r w:rsidRPr="002B2222">
            <w:rPr>
              <w:color w:val="D9D9D9" w:themeColor="background1" w:themeShade="D9"/>
              <w:sz w:val="20"/>
              <w:szCs w:val="20"/>
            </w:rPr>
            <w:t>Klik hier om in te vullen.</w:t>
          </w:r>
        </w:p>
      </w:docPartBody>
    </w:docPart>
    <w:docPart>
      <w:docPartPr>
        <w:name w:val="1D08145418354A52AFD38E2C488C3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2189B-E9EE-4176-9D19-0090BCADBBE3}"/>
      </w:docPartPr>
      <w:docPartBody>
        <w:p w:rsidR="00380883" w:rsidRDefault="0026487E" w:rsidP="0026487E">
          <w:pPr>
            <w:pStyle w:val="1D08145418354A52AFD38E2C488C37231"/>
          </w:pPr>
          <w:r w:rsidRPr="002B2222">
            <w:rPr>
              <w:color w:val="D9D9D9" w:themeColor="background1" w:themeShade="D9"/>
              <w:sz w:val="20"/>
              <w:szCs w:val="20"/>
            </w:rPr>
            <w:t>Vul hier de naam van de klachtbehandelaar in</w:t>
          </w:r>
          <w:r w:rsidRPr="002B2222">
            <w:rPr>
              <w:rStyle w:val="Tekstvantijdelijkeaanduiding"/>
              <w:color w:val="D9D9D9" w:themeColor="background1" w:themeShade="D9"/>
            </w:rPr>
            <w:t>.</w:t>
          </w:r>
        </w:p>
      </w:docPartBody>
    </w:docPart>
    <w:docPart>
      <w:docPartPr>
        <w:name w:val="1CA5A3BB2C8A4128A60D186DF9A459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3CCF56-0C89-4DBA-9AF3-FA86BBB7342A}"/>
      </w:docPartPr>
      <w:docPartBody>
        <w:p w:rsidR="00380883" w:rsidRDefault="0026487E" w:rsidP="0026487E">
          <w:pPr>
            <w:pStyle w:val="1CA5A3BB2C8A4128A60D186DF9A4590F1"/>
          </w:pPr>
          <w:r w:rsidRPr="002B2222">
            <w:rPr>
              <w:color w:val="D9D9D9" w:themeColor="background1" w:themeShade="D9"/>
              <w:sz w:val="20"/>
              <w:szCs w:val="20"/>
            </w:rPr>
            <w:t xml:space="preserve">Vul hier de naam en functie van de verwijzer in. </w:t>
          </w:r>
        </w:p>
      </w:docPartBody>
    </w:docPart>
    <w:docPart>
      <w:docPartPr>
        <w:name w:val="227285C13E7D4EAF9607DE5C3EE619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866BCC-5984-4CEA-8302-57D5E86FB118}"/>
      </w:docPartPr>
      <w:docPartBody>
        <w:p w:rsidR="00380883" w:rsidRDefault="0026487E" w:rsidP="0026487E">
          <w:pPr>
            <w:pStyle w:val="227285C13E7D4EAF9607DE5C3EE619331"/>
          </w:pPr>
          <w:r w:rsidRPr="002B2222">
            <w:rPr>
              <w:color w:val="D9D9D9" w:themeColor="background1" w:themeShade="D9"/>
              <w:sz w:val="20"/>
              <w:szCs w:val="20"/>
            </w:rPr>
            <w:t>Vul een datum in / het moment waarop de klacht is ontstaan</w:t>
          </w:r>
          <w:r w:rsidRPr="002B2222">
            <w:rPr>
              <w:rStyle w:val="Tekstvantijdelijkeaanduiding"/>
              <w:color w:val="D9D9D9" w:themeColor="background1" w:themeShade="D9"/>
            </w:rPr>
            <w:t>.</w:t>
          </w:r>
        </w:p>
      </w:docPartBody>
    </w:docPart>
    <w:docPart>
      <w:docPartPr>
        <w:name w:val="FA86194D286F43488E7D5B69EAF9CC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795766-D9CE-4FC3-9C17-45CEEE278D78}"/>
      </w:docPartPr>
      <w:docPartBody>
        <w:p w:rsidR="00380883" w:rsidRDefault="00D9672E">
          <w:pPr>
            <w:pStyle w:val="FA86194D286F43488E7D5B69EAF9CC39"/>
          </w:pPr>
          <w:r>
            <w:rPr>
              <w:sz w:val="20"/>
              <w:szCs w:val="20"/>
            </w:rPr>
            <w:t>Klik om in te vullen</w:t>
          </w:r>
          <w:r w:rsidRPr="002F1824">
            <w:rPr>
              <w:rStyle w:val="Tekstvantijdelijkeaanduiding"/>
            </w:rPr>
            <w:t>.</w:t>
          </w:r>
        </w:p>
      </w:docPartBody>
    </w:docPart>
    <w:docPart>
      <w:docPartPr>
        <w:name w:val="0A796437FEF34D1FAAB44F11FD1DC2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ABBBC5-A77A-4BA5-8386-6F26092A46CC}"/>
      </w:docPartPr>
      <w:docPartBody>
        <w:p w:rsidR="00380883" w:rsidRDefault="00D9672E">
          <w:pPr>
            <w:pStyle w:val="0A796437FEF34D1FAAB44F11FD1DC2EA"/>
          </w:pPr>
          <w:r w:rsidRPr="002F1824">
            <w:rPr>
              <w:rStyle w:val="Tekstvantijdelijkeaanduiding"/>
            </w:rPr>
            <w:t>Kies een item.</w:t>
          </w:r>
        </w:p>
      </w:docPartBody>
    </w:docPart>
    <w:docPart>
      <w:docPartPr>
        <w:name w:val="C3A40B580E6F4F7B872B9E4C1CAB2C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0C47B3-C05C-488A-A307-9BE0827DEFF2}"/>
      </w:docPartPr>
      <w:docPartBody>
        <w:p w:rsidR="00380883" w:rsidRDefault="00D9672E">
          <w:pPr>
            <w:pStyle w:val="C3A40B580E6F4F7B872B9E4C1CAB2C4E"/>
          </w:pPr>
          <w:r w:rsidRPr="002F1824">
            <w:rPr>
              <w:rStyle w:val="Tekstvantijdelijkeaanduiding"/>
            </w:rPr>
            <w:t>Kies een item.</w:t>
          </w:r>
        </w:p>
      </w:docPartBody>
    </w:docPart>
    <w:docPart>
      <w:docPartPr>
        <w:name w:val="EE467119C8824CAE8B34E1582FA58E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FFE0F4-FA47-44D6-B33A-1E4268697673}"/>
      </w:docPartPr>
      <w:docPartBody>
        <w:p w:rsidR="00380883" w:rsidRDefault="00D9672E">
          <w:pPr>
            <w:pStyle w:val="EE467119C8824CAE8B34E1582FA58EE8"/>
          </w:pPr>
          <w:r w:rsidRPr="002F182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6914B6BEE7B458A9A4B6350FC7C07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11A6F-AF2E-47F5-820D-397BE8853E75}"/>
      </w:docPartPr>
      <w:docPartBody>
        <w:p w:rsidR="00380883" w:rsidRDefault="00D9672E">
          <w:pPr>
            <w:pStyle w:val="16914B6BEE7B458A9A4B6350FC7C077E"/>
          </w:pPr>
          <w:r w:rsidRPr="002F18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E6D1D27EFF44B9A30B038BA71490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4B575C-F831-407F-ABD4-3B1A8F298266}"/>
      </w:docPartPr>
      <w:docPartBody>
        <w:p w:rsidR="001951F4" w:rsidRDefault="0026487E" w:rsidP="0026487E">
          <w:pPr>
            <w:pStyle w:val="93E6D1D27EFF44B9A30B038BA71490411"/>
          </w:pPr>
          <w:r w:rsidRPr="00F44810">
            <w:rPr>
              <w:color w:val="000000" w:themeColor="text1"/>
              <w:sz w:val="20"/>
              <w:szCs w:val="20"/>
            </w:rPr>
            <w:t>Plaats uw naam om te</w:t>
          </w:r>
          <w:r w:rsidRPr="00F44810">
            <w:rPr>
              <w:b/>
              <w:bCs/>
              <w:color w:val="000000" w:themeColor="text1"/>
              <w:sz w:val="20"/>
              <w:szCs w:val="20"/>
            </w:rPr>
            <w:t xml:space="preserve"> </w:t>
          </w:r>
          <w:r w:rsidRPr="006D5711">
            <w:rPr>
              <w:b/>
              <w:bCs/>
              <w:color w:val="D9D9D9" w:themeColor="background1" w:themeShade="D9"/>
              <w:sz w:val="20"/>
              <w:szCs w:val="20"/>
            </w:rPr>
            <w:t>ondertekenen</w:t>
          </w:r>
        </w:p>
      </w:docPartBody>
    </w:docPart>
    <w:docPart>
      <w:docPartPr>
        <w:name w:val="BCDC4709E7EA48EB8F58E66905CC54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5A7FFE-41D2-43E9-A704-D5D052D06900}"/>
      </w:docPartPr>
      <w:docPartBody>
        <w:p w:rsidR="00F72747" w:rsidRDefault="00C25B47" w:rsidP="00C25B47">
          <w:pPr>
            <w:pStyle w:val="BCDC4709E7EA48EB8F58E66905CC549F"/>
          </w:pPr>
          <w:r w:rsidRPr="002B2222">
            <w:rPr>
              <w:color w:val="D9D9D9" w:themeColor="background1" w:themeShade="D9"/>
              <w:sz w:val="20"/>
              <w:szCs w:val="20"/>
            </w:rPr>
            <w:t>Klik hier om de naam van de leverancier in te voeren</w:t>
          </w:r>
          <w:r w:rsidRPr="002B2222">
            <w:rPr>
              <w:rStyle w:val="Tekstvantijdelijkeaanduiding"/>
              <w:color w:val="D9D9D9" w:themeColor="background1" w:themeShade="D9"/>
            </w:rPr>
            <w:t>.</w:t>
          </w:r>
        </w:p>
      </w:docPartBody>
    </w:docPart>
    <w:docPart>
      <w:docPartPr>
        <w:name w:val="2177D73BADBA4DC0B4E46675BF3A9D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8513CA-512B-4DF5-9ABF-18B8F12BC590}"/>
      </w:docPartPr>
      <w:docPartBody>
        <w:p w:rsidR="00F72747" w:rsidRDefault="00C25B47" w:rsidP="00C25B47">
          <w:pPr>
            <w:pStyle w:val="2177D73BADBA4DC0B4E46675BF3A9D05"/>
          </w:pPr>
          <w:r w:rsidRPr="002B2222">
            <w:rPr>
              <w:color w:val="D9D9D9" w:themeColor="background1" w:themeShade="D9"/>
              <w:sz w:val="20"/>
              <w:szCs w:val="20"/>
            </w:rPr>
            <w:t>Vul hier uw mailadres in</w:t>
          </w:r>
        </w:p>
      </w:docPartBody>
    </w:docPart>
    <w:docPart>
      <w:docPartPr>
        <w:name w:val="4EADBA1B36C94F52AADB5ACF876379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07B57-5114-424E-8DB0-14BE68E9861D}"/>
      </w:docPartPr>
      <w:docPartBody>
        <w:p w:rsidR="00F72747" w:rsidRDefault="00C25B47" w:rsidP="00C25B47">
          <w:pPr>
            <w:pStyle w:val="4EADBA1B36C94F52AADB5ACF8763796D"/>
          </w:pPr>
          <w:r w:rsidRPr="002B2222">
            <w:rPr>
              <w:rStyle w:val="Tekstvantijdelijkeaanduiding"/>
              <w:color w:val="D9D9D9" w:themeColor="background1" w:themeShade="D9"/>
            </w:rPr>
            <w:t>Klik om een datum in te voeren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015239-CEE6-4545-8F00-4D5330729072}"/>
      </w:docPartPr>
      <w:docPartBody>
        <w:p w:rsidR="00F72747" w:rsidRDefault="00C25B47">
          <w:r w:rsidRPr="0026452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2E"/>
    <w:rsid w:val="00025499"/>
    <w:rsid w:val="00084ABA"/>
    <w:rsid w:val="000A6DE8"/>
    <w:rsid w:val="001951F4"/>
    <w:rsid w:val="0026487E"/>
    <w:rsid w:val="00380883"/>
    <w:rsid w:val="00A27FEE"/>
    <w:rsid w:val="00C25B47"/>
    <w:rsid w:val="00D3014B"/>
    <w:rsid w:val="00D52207"/>
    <w:rsid w:val="00D9672E"/>
    <w:rsid w:val="00F215B8"/>
    <w:rsid w:val="00F7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25B47"/>
    <w:rPr>
      <w:color w:val="808080"/>
    </w:rPr>
  </w:style>
  <w:style w:type="paragraph" w:customStyle="1" w:styleId="FA86194D286F43488E7D5B69EAF9CC39">
    <w:name w:val="FA86194D286F43488E7D5B69EAF9CC39"/>
  </w:style>
  <w:style w:type="paragraph" w:customStyle="1" w:styleId="0A796437FEF34D1FAAB44F11FD1DC2EA">
    <w:name w:val="0A796437FEF34D1FAAB44F11FD1DC2EA"/>
  </w:style>
  <w:style w:type="paragraph" w:customStyle="1" w:styleId="C3A40B580E6F4F7B872B9E4C1CAB2C4E">
    <w:name w:val="C3A40B580E6F4F7B872B9E4C1CAB2C4E"/>
  </w:style>
  <w:style w:type="paragraph" w:customStyle="1" w:styleId="EE467119C8824CAE8B34E1582FA58EE8">
    <w:name w:val="EE467119C8824CAE8B34E1582FA58EE8"/>
  </w:style>
  <w:style w:type="paragraph" w:customStyle="1" w:styleId="16914B6BEE7B458A9A4B6350FC7C077E">
    <w:name w:val="16914B6BEE7B458A9A4B6350FC7C077E"/>
  </w:style>
  <w:style w:type="paragraph" w:customStyle="1" w:styleId="4105834F9B324D1F86A7DD27C84FAF331">
    <w:name w:val="4105834F9B324D1F86A7DD27C84FAF331"/>
    <w:rsid w:val="0026487E"/>
    <w:rPr>
      <w:rFonts w:eastAsiaTheme="minorHAnsi"/>
      <w:lang w:eastAsia="en-US"/>
    </w:rPr>
  </w:style>
  <w:style w:type="paragraph" w:customStyle="1" w:styleId="52744392A4DC48FA83512CF678979B801">
    <w:name w:val="52744392A4DC48FA83512CF678979B801"/>
    <w:rsid w:val="0026487E"/>
    <w:rPr>
      <w:rFonts w:eastAsiaTheme="minorHAnsi"/>
      <w:lang w:eastAsia="en-US"/>
    </w:rPr>
  </w:style>
  <w:style w:type="paragraph" w:customStyle="1" w:styleId="324758706A3643CE988FF4A9FE7CFF621">
    <w:name w:val="324758706A3643CE988FF4A9FE7CFF621"/>
    <w:rsid w:val="0026487E"/>
    <w:rPr>
      <w:rFonts w:eastAsiaTheme="minorHAnsi"/>
      <w:lang w:eastAsia="en-US"/>
    </w:rPr>
  </w:style>
  <w:style w:type="paragraph" w:customStyle="1" w:styleId="6D24FA93F0714715A31976D8273112011">
    <w:name w:val="6D24FA93F0714715A31976D8273112011"/>
    <w:rsid w:val="0026487E"/>
    <w:rPr>
      <w:rFonts w:eastAsiaTheme="minorHAnsi"/>
      <w:lang w:eastAsia="en-US"/>
    </w:rPr>
  </w:style>
  <w:style w:type="paragraph" w:customStyle="1" w:styleId="689D564A935540BF9E86FDA11F1975711">
    <w:name w:val="689D564A935540BF9E86FDA11F1975711"/>
    <w:rsid w:val="0026487E"/>
    <w:rPr>
      <w:rFonts w:eastAsiaTheme="minorHAnsi"/>
      <w:lang w:eastAsia="en-US"/>
    </w:rPr>
  </w:style>
  <w:style w:type="paragraph" w:customStyle="1" w:styleId="4A82AF22936A4EB3BA3AC8B0B03046271">
    <w:name w:val="4A82AF22936A4EB3BA3AC8B0B03046271"/>
    <w:rsid w:val="0026487E"/>
    <w:rPr>
      <w:rFonts w:eastAsiaTheme="minorHAnsi"/>
      <w:lang w:eastAsia="en-US"/>
    </w:rPr>
  </w:style>
  <w:style w:type="paragraph" w:customStyle="1" w:styleId="1E23288A7B48484782E1BEE7E4E0723B1">
    <w:name w:val="1E23288A7B48484782E1BEE7E4E0723B1"/>
    <w:rsid w:val="0026487E"/>
    <w:rPr>
      <w:rFonts w:eastAsiaTheme="minorHAnsi"/>
      <w:lang w:eastAsia="en-US"/>
    </w:rPr>
  </w:style>
  <w:style w:type="paragraph" w:customStyle="1" w:styleId="B26EBF7078A74B01AA6AF5595936E41A1">
    <w:name w:val="B26EBF7078A74B01AA6AF5595936E41A1"/>
    <w:rsid w:val="0026487E"/>
    <w:rPr>
      <w:rFonts w:eastAsiaTheme="minorHAnsi"/>
      <w:lang w:eastAsia="en-US"/>
    </w:rPr>
  </w:style>
  <w:style w:type="paragraph" w:customStyle="1" w:styleId="FD54CEBFE74945359AF78DAFC45FF35C1">
    <w:name w:val="FD54CEBFE74945359AF78DAFC45FF35C1"/>
    <w:rsid w:val="0026487E"/>
    <w:rPr>
      <w:rFonts w:eastAsiaTheme="minorHAnsi"/>
      <w:lang w:eastAsia="en-US"/>
    </w:rPr>
  </w:style>
  <w:style w:type="paragraph" w:customStyle="1" w:styleId="1D08145418354A52AFD38E2C488C37231">
    <w:name w:val="1D08145418354A52AFD38E2C488C37231"/>
    <w:rsid w:val="0026487E"/>
    <w:rPr>
      <w:rFonts w:eastAsiaTheme="minorHAnsi"/>
      <w:lang w:eastAsia="en-US"/>
    </w:rPr>
  </w:style>
  <w:style w:type="paragraph" w:customStyle="1" w:styleId="1CA5A3BB2C8A4128A60D186DF9A4590F1">
    <w:name w:val="1CA5A3BB2C8A4128A60D186DF9A4590F1"/>
    <w:rsid w:val="0026487E"/>
    <w:rPr>
      <w:rFonts w:eastAsiaTheme="minorHAnsi"/>
      <w:lang w:eastAsia="en-US"/>
    </w:rPr>
  </w:style>
  <w:style w:type="paragraph" w:customStyle="1" w:styleId="227285C13E7D4EAF9607DE5C3EE619331">
    <w:name w:val="227285C13E7D4EAF9607DE5C3EE619331"/>
    <w:rsid w:val="0026487E"/>
    <w:rPr>
      <w:rFonts w:eastAsiaTheme="minorHAnsi"/>
      <w:lang w:eastAsia="en-US"/>
    </w:rPr>
  </w:style>
  <w:style w:type="paragraph" w:customStyle="1" w:styleId="93E6D1D27EFF44B9A30B038BA71490411">
    <w:name w:val="93E6D1D27EFF44B9A30B038BA71490411"/>
    <w:rsid w:val="0026487E"/>
    <w:rPr>
      <w:rFonts w:eastAsiaTheme="minorHAnsi"/>
      <w:lang w:eastAsia="en-US"/>
    </w:rPr>
  </w:style>
  <w:style w:type="paragraph" w:customStyle="1" w:styleId="BCDC4709E7EA48EB8F58E66905CC549F">
    <w:name w:val="BCDC4709E7EA48EB8F58E66905CC549F"/>
    <w:rsid w:val="00C25B47"/>
  </w:style>
  <w:style w:type="paragraph" w:customStyle="1" w:styleId="2177D73BADBA4DC0B4E46675BF3A9D05">
    <w:name w:val="2177D73BADBA4DC0B4E46675BF3A9D05"/>
    <w:rsid w:val="00C25B47"/>
  </w:style>
  <w:style w:type="paragraph" w:customStyle="1" w:styleId="4EADBA1B36C94F52AADB5ACF8763796D">
    <w:name w:val="4EADBA1B36C94F52AADB5ACF8763796D"/>
    <w:rsid w:val="00C25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Digitaal Klachtenformulier NVOS niet beveiligd</Template>
  <TotalTime>1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Rebiha L</dc:creator>
  <cp:keywords/>
  <dc:description/>
  <cp:lastModifiedBy>SecretariaatsBuro B.V.</cp:lastModifiedBy>
  <cp:revision>2</cp:revision>
  <dcterms:created xsi:type="dcterms:W3CDTF">2020-12-22T11:07:00Z</dcterms:created>
  <dcterms:modified xsi:type="dcterms:W3CDTF">2020-12-22T11:07:00Z</dcterms:modified>
</cp:coreProperties>
</file>